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2" w:rsidRPr="00287B69" w:rsidRDefault="008E0182" w:rsidP="008E0182">
      <w:pPr>
        <w:rPr>
          <w:rFonts w:ascii="TheSans B4 SemiLight" w:hAnsi="TheSans B4 SemiLight"/>
          <w:i/>
          <w:sz w:val="22"/>
          <w:szCs w:val="22"/>
        </w:rPr>
      </w:pPr>
      <w:bookmarkStart w:id="0" w:name="_GoBack"/>
      <w:bookmarkEnd w:id="0"/>
      <w:r w:rsidRPr="000B6AB9">
        <w:rPr>
          <w:rFonts w:ascii="TheSans B4 SemiLight" w:hAnsi="TheSans B4 SemiLight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-890270</wp:posOffset>
                </wp:positionV>
                <wp:extent cx="2941320" cy="624840"/>
                <wp:effectExtent l="0" t="0" r="0" b="381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7303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182" w:rsidRPr="008E0182" w:rsidRDefault="008E0182" w:rsidP="008E0182">
                            <w:pPr>
                              <w:rPr>
                                <w:rFonts w:ascii="Arial" w:hAnsi="Arial" w:cs="Arial"/>
                                <w:bCs/>
                                <w:color w:val="EE303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E0182">
                              <w:rPr>
                                <w:rFonts w:ascii="Arial" w:hAnsi="Arial" w:cs="Arial"/>
                                <w:b/>
                                <w:bCs/>
                                <w:color w:val="EE3031"/>
                                <w:sz w:val="32"/>
                                <w:szCs w:val="32"/>
                                <w:lang w:val="en-GB"/>
                              </w:rPr>
                              <w:t>RETURN NOTE</w:t>
                            </w:r>
                          </w:p>
                          <w:p w:rsidR="008E0182" w:rsidRPr="008E0182" w:rsidRDefault="008E0182" w:rsidP="008E01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E01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SERVICE/REPAIR/CALIBRATION/WARRANTY</w:t>
                            </w:r>
                          </w:p>
                          <w:p w:rsidR="008E0182" w:rsidRPr="008E0182" w:rsidRDefault="008E0182" w:rsidP="008E0182">
                            <w:pPr>
                              <w:rPr>
                                <w:rFonts w:ascii="Arial" w:hAnsi="Arial" w:cs="Arial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6" type="#_x0000_t202" style="position:absolute;margin-left:274.25pt;margin-top:-70.1pt;width:231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" filled="f" stroked="f" strokecolor="#e73031">
                <v:textbox>
                  <w:txbxContent>
                    <w:p w:rsidR="008E0182" w:rsidRPr="008E0182" w:rsidRDefault="008E0182" w:rsidP="008E0182">
                      <w:pPr>
                        <w:rPr>
                          <w:rFonts w:ascii="Arial" w:hAnsi="Arial" w:cs="Arial"/>
                          <w:bCs/>
                          <w:color w:val="EE3031"/>
                          <w:sz w:val="20"/>
                          <w:szCs w:val="20"/>
                          <w:lang w:val="en-GB"/>
                        </w:rPr>
                      </w:pPr>
                      <w:r w:rsidRPr="008E0182">
                        <w:rPr>
                          <w:rFonts w:ascii="Arial" w:hAnsi="Arial" w:cs="Arial"/>
                          <w:b/>
                          <w:bCs/>
                          <w:color w:val="EE3031"/>
                          <w:sz w:val="32"/>
                          <w:szCs w:val="32"/>
                          <w:lang w:val="en-GB"/>
                        </w:rPr>
                        <w:t>RETURN NOTE</w:t>
                      </w:r>
                    </w:p>
                    <w:p w:rsidR="008E0182" w:rsidRPr="008E0182" w:rsidRDefault="008E0182" w:rsidP="008E018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8E018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  <w:t>SERVICE/REPAIR/CALIBRATION/WARRANTY</w:t>
                      </w:r>
                    </w:p>
                    <w:p w:rsidR="008E0182" w:rsidRPr="008E0182" w:rsidRDefault="008E0182" w:rsidP="008E0182">
                      <w:pPr>
                        <w:rPr>
                          <w:rFonts w:ascii="Arial" w:hAnsi="Arial" w:cs="Arial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3283" w:type="dxa"/>
        <w:tblInd w:w="-432" w:type="dxa"/>
        <w:tblLook w:val="01E0" w:firstRow="1" w:lastRow="1" w:firstColumn="1" w:lastColumn="1" w:noHBand="0" w:noVBand="0"/>
      </w:tblPr>
      <w:tblGrid>
        <w:gridCol w:w="1008"/>
        <w:gridCol w:w="2275"/>
      </w:tblGrid>
      <w:tr w:rsidR="008E0182" w:rsidRPr="001A11F5" w:rsidTr="00631A5B">
        <w:tc>
          <w:tcPr>
            <w:tcW w:w="1008" w:type="dxa"/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t>DATO: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</w:tbl>
    <w:p w:rsidR="008E0182" w:rsidRPr="00972343" w:rsidRDefault="008E0182" w:rsidP="008E0182">
      <w:pPr>
        <w:rPr>
          <w:rFonts w:ascii="Arial" w:hAnsi="Arial" w:cs="Arial"/>
          <w:b/>
          <w:sz w:val="16"/>
          <w:szCs w:val="16"/>
          <w:lang w:val="en-GB"/>
        </w:rPr>
      </w:pPr>
      <w:r w:rsidRPr="00972343">
        <w:rPr>
          <w:rFonts w:ascii="TheSans B4 SemiLight" w:hAnsi="TheSans B4 SemiLight"/>
          <w:i/>
          <w:sz w:val="28"/>
          <w:szCs w:val="28"/>
          <w:lang w:val="en-GB"/>
        </w:rPr>
        <w:tab/>
      </w:r>
      <w:r w:rsidRPr="00972343">
        <w:rPr>
          <w:rFonts w:ascii="TheSans B4 SemiLight" w:hAnsi="TheSans B4 SemiLight"/>
          <w:i/>
          <w:sz w:val="28"/>
          <w:szCs w:val="28"/>
          <w:lang w:val="en-GB"/>
        </w:rPr>
        <w:tab/>
      </w:r>
      <w:r w:rsidRPr="00972343">
        <w:rPr>
          <w:rFonts w:ascii="Arial" w:hAnsi="Arial" w:cs="Arial"/>
          <w:b/>
          <w:lang w:val="en-GB"/>
        </w:rPr>
        <w:tab/>
      </w:r>
      <w:r w:rsidRPr="00972343">
        <w:rPr>
          <w:rFonts w:ascii="Arial" w:hAnsi="Arial" w:cs="Arial"/>
          <w:b/>
          <w:lang w:val="en-GB"/>
        </w:rPr>
        <w:tab/>
      </w:r>
    </w:p>
    <w:p w:rsidR="008E0182" w:rsidRPr="00972343" w:rsidRDefault="008E0182" w:rsidP="008E0182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AF</w:t>
      </w:r>
      <w:r w:rsidRPr="00972343">
        <w:rPr>
          <w:rFonts w:ascii="Arial" w:hAnsi="Arial" w:cs="Arial"/>
          <w:b/>
          <w:sz w:val="16"/>
          <w:szCs w:val="16"/>
          <w:lang w:val="en-GB"/>
        </w:rPr>
        <w:t>SENDER</w:t>
      </w:r>
      <w:r w:rsidRPr="00972343">
        <w:rPr>
          <w:rFonts w:ascii="Arial" w:hAnsi="Arial" w:cs="Arial"/>
          <w:b/>
          <w:lang w:val="en-GB"/>
        </w:rPr>
        <w:tab/>
      </w:r>
      <w:r w:rsidRPr="00972343">
        <w:rPr>
          <w:rFonts w:ascii="Arial" w:hAnsi="Arial" w:cs="Arial"/>
          <w:b/>
          <w:lang w:val="en-GB"/>
        </w:rPr>
        <w:tab/>
        <w:t xml:space="preserve">               </w:t>
      </w:r>
      <w:r w:rsidRPr="00972343">
        <w:rPr>
          <w:rFonts w:ascii="Arial" w:hAnsi="Arial" w:cs="Arial"/>
          <w:b/>
          <w:lang w:val="en-GB"/>
        </w:rPr>
        <w:tab/>
      </w:r>
      <w:r w:rsidRPr="00972343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sz w:val="16"/>
          <w:szCs w:val="16"/>
          <w:lang w:val="en-GB"/>
        </w:rPr>
        <w:tab/>
      </w:r>
      <w:r w:rsidRPr="00DC1898">
        <w:rPr>
          <w:rFonts w:ascii="Arial" w:hAnsi="Arial" w:cs="Arial"/>
          <w:b/>
          <w:sz w:val="16"/>
          <w:szCs w:val="16"/>
          <w:lang w:val="en-GB"/>
        </w:rPr>
        <w:t>SENDT TIL</w:t>
      </w:r>
    </w:p>
    <w:tbl>
      <w:tblPr>
        <w:tblW w:w="10006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79"/>
        <w:gridCol w:w="2462"/>
        <w:gridCol w:w="99"/>
        <w:gridCol w:w="36"/>
        <w:gridCol w:w="902"/>
        <w:gridCol w:w="1802"/>
        <w:gridCol w:w="1619"/>
      </w:tblGrid>
      <w:tr w:rsidR="008E0182" w:rsidRPr="001A11F5" w:rsidTr="00631A5B">
        <w:trPr>
          <w:trHeight w:val="515"/>
          <w:jc w:val="center"/>
        </w:trPr>
        <w:tc>
          <w:tcPr>
            <w:tcW w:w="65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bookmarkStart w:id="2" w:name="Text19"/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tc>
          <w:tcPr>
            <w:tcW w:w="3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0182" w:rsidRPr="008E0182" w:rsidRDefault="008E0182" w:rsidP="00631A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E0182">
              <w:rPr>
                <w:rFonts w:ascii="Arial" w:hAnsi="Arial" w:cs="Arial"/>
                <w:b/>
                <w:sz w:val="40"/>
                <w:szCs w:val="40"/>
              </w:rPr>
              <w:t>ELPRESS AB</w:t>
            </w:r>
          </w:p>
          <w:p w:rsidR="008E0182" w:rsidRPr="008E0182" w:rsidRDefault="008E0182" w:rsidP="00631A5B">
            <w:pPr>
              <w:jc w:val="center"/>
              <w:rPr>
                <w:rFonts w:ascii="Arial" w:hAnsi="Arial" w:cs="Arial"/>
                <w:b/>
              </w:rPr>
            </w:pPr>
            <w:r w:rsidRPr="008E0182">
              <w:rPr>
                <w:rFonts w:ascii="Arial" w:hAnsi="Arial" w:cs="Arial"/>
                <w:b/>
              </w:rPr>
              <w:t>SERVICE DEPT.</w:t>
            </w:r>
          </w:p>
          <w:p w:rsidR="008E0182" w:rsidRPr="008E0182" w:rsidRDefault="008E0182" w:rsidP="00631A5B">
            <w:pPr>
              <w:jc w:val="center"/>
              <w:rPr>
                <w:rFonts w:ascii="Arial" w:hAnsi="Arial" w:cs="Arial"/>
                <w:b/>
              </w:rPr>
            </w:pPr>
            <w:r w:rsidRPr="008E0182">
              <w:rPr>
                <w:rFonts w:ascii="Arial" w:hAnsi="Arial" w:cs="Arial"/>
                <w:b/>
              </w:rPr>
              <w:t>Frånövägen 3</w:t>
            </w:r>
          </w:p>
          <w:p w:rsidR="008E0182" w:rsidRPr="008E0182" w:rsidRDefault="008E0182" w:rsidP="00631A5B">
            <w:pPr>
              <w:jc w:val="center"/>
              <w:rPr>
                <w:rFonts w:ascii="Arial" w:hAnsi="Arial" w:cs="Arial"/>
                <w:b/>
              </w:rPr>
            </w:pPr>
            <w:r w:rsidRPr="008E0182">
              <w:rPr>
                <w:rFonts w:ascii="Arial" w:hAnsi="Arial" w:cs="Arial"/>
                <w:b/>
              </w:rPr>
              <w:t>872 43 Kramfors</w:t>
            </w:r>
          </w:p>
          <w:p w:rsidR="008E0182" w:rsidRPr="001A11F5" w:rsidRDefault="008E0182" w:rsidP="00631A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A11F5">
                  <w:rPr>
                    <w:rFonts w:ascii="Arial" w:hAnsi="Arial" w:cs="Arial"/>
                    <w:b/>
                    <w:lang w:val="en-US"/>
                  </w:rPr>
                  <w:t>SWEDEN</w:t>
                </w:r>
              </w:smartTag>
            </w:smartTag>
          </w:p>
          <w:p w:rsidR="008E0182" w:rsidRPr="001A11F5" w:rsidRDefault="008E0182" w:rsidP="00631A5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LEVERING ADRESSE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970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da-DK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da-DK"/>
              </w:rPr>
              <w:t xml:space="preserve"> FAKTURERINGSADRESSE (</w:t>
            </w:r>
            <w:r w:rsidRPr="001A11F5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da-DK"/>
              </w:rPr>
              <w:t>hvis</w:t>
            </w:r>
            <w:r w:rsidRPr="001A11F5">
              <w:rPr>
                <w:rStyle w:val="shorttext"/>
                <w:rFonts w:ascii="Arial" w:hAnsi="Arial" w:cs="Arial"/>
                <w:b/>
                <w:color w:val="000000"/>
                <w:sz w:val="16"/>
                <w:szCs w:val="16"/>
                <w:lang w:val="da-DK"/>
              </w:rPr>
              <w:t xml:space="preserve"> </w:t>
            </w:r>
            <w:r w:rsidRPr="001A11F5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da-DK"/>
              </w:rPr>
              <w:t>andre</w:t>
            </w:r>
            <w:r w:rsidRPr="001A11F5">
              <w:rPr>
                <w:rStyle w:val="shorttext"/>
                <w:rFonts w:ascii="Arial" w:hAnsi="Arial" w:cs="Arial"/>
                <w:b/>
                <w:color w:val="000000"/>
                <w:sz w:val="16"/>
                <w:szCs w:val="16"/>
                <w:lang w:val="da-DK"/>
              </w:rPr>
              <w:t xml:space="preserve"> </w:t>
            </w:r>
            <w:r w:rsidRPr="001A11F5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da-DK"/>
              </w:rPr>
              <w:t>end ovenstående</w:t>
            </w:r>
            <w:r w:rsidRPr="001A11F5">
              <w:rPr>
                <w:rFonts w:ascii="Arial" w:hAnsi="Arial" w:cs="Arial"/>
                <w:b/>
                <w:sz w:val="16"/>
                <w:szCs w:val="16"/>
                <w:lang w:val="da-DK"/>
              </w:rPr>
              <w:t>)</w:t>
            </w:r>
          </w:p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"/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798"/>
          <w:jc w:val="center"/>
        </w:trPr>
        <w:tc>
          <w:tcPr>
            <w:tcW w:w="658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485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TELEFON</w:t>
            </w:r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3778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FAX  </w:t>
            </w:r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485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3778" w:type="dxa"/>
            <w:gridSpan w:val="5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REFERENCE</w:t>
            </w:r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485"/>
          <w:jc w:val="center"/>
        </w:trPr>
        <w:tc>
          <w:tcPr>
            <w:tcW w:w="28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ORG. NR.</w:t>
            </w:r>
          </w:p>
          <w:bookmarkStart w:id="9" w:name="Text25"/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377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ORDER NR</w:t>
            </w:r>
          </w:p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  <w:tc>
          <w:tcPr>
            <w:tcW w:w="34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515"/>
          <w:jc w:val="center"/>
        </w:trPr>
        <w:tc>
          <w:tcPr>
            <w:tcW w:w="10006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5647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PRODUKT:</w:t>
            </w:r>
          </w:p>
        </w:tc>
        <w:tc>
          <w:tcPr>
            <w:tcW w:w="93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NUMMER:</w:t>
            </w:r>
          </w:p>
        </w:tc>
        <w:tc>
          <w:tcPr>
            <w:tcW w:w="161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700"/>
          <w:jc w:val="center"/>
        </w:trPr>
        <w:tc>
          <w:tcPr>
            <w:tcW w:w="65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182" w:rsidRPr="001A11F5" w:rsidRDefault="008E0182" w:rsidP="00631A5B">
            <w:pPr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  <w:tc>
          <w:tcPr>
            <w:tcW w:w="3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E0182" w:rsidRPr="001A11F5" w:rsidRDefault="008E0182" w:rsidP="00631A5B">
            <w:pPr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  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da-DK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da-DK"/>
              </w:rPr>
              <w:t>ÅRSAGEN TILGENGAELD:</w:t>
            </w:r>
          </w:p>
        </w:tc>
      </w:tr>
      <w:bookmarkStart w:id="13" w:name="Kryss1"/>
      <w:tr w:rsidR="008E0182" w:rsidRPr="001A11F5" w:rsidTr="00631A5B">
        <w:trPr>
          <w:trHeight w:val="240"/>
          <w:jc w:val="center"/>
        </w:trPr>
        <w:tc>
          <w:tcPr>
            <w:tcW w:w="2807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REPAIR/SERVICE</w:t>
            </w:r>
          </w:p>
          <w:bookmarkStart w:id="14" w:name="Kryss2"/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KALIBRERING</w:t>
            </w:r>
          </w:p>
          <w:bookmarkStart w:id="15" w:name="Kryss3"/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GARANTI</w:t>
            </w:r>
          </w:p>
        </w:tc>
        <w:tc>
          <w:tcPr>
            <w:tcW w:w="7199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280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9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2807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199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</w:tr>
      <w:tr w:rsidR="008E0182" w:rsidRPr="001A11F5" w:rsidTr="00631A5B">
        <w:trPr>
          <w:trHeight w:val="375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10006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da-DK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da-DK"/>
              </w:rPr>
              <w:t>BESKRIVELSE AF MANGLENDE OG BRUGT CRIMP UDSTYR:</w:t>
            </w:r>
          </w:p>
        </w:tc>
      </w:tr>
      <w:tr w:rsidR="008E0182" w:rsidRPr="001A11F5" w:rsidTr="00631A5B">
        <w:trPr>
          <w:trHeight w:val="727"/>
          <w:jc w:val="center"/>
        </w:trPr>
        <w:tc>
          <w:tcPr>
            <w:tcW w:w="10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</w:tr>
      <w:tr w:rsidR="008E0182" w:rsidRPr="001A11F5" w:rsidTr="00631A5B">
        <w:trPr>
          <w:trHeight w:val="500"/>
          <w:jc w:val="center"/>
        </w:trPr>
        <w:tc>
          <w:tcPr>
            <w:tcW w:w="10006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E0182" w:rsidRPr="001A11F5" w:rsidRDefault="008E0182" w:rsidP="00631A5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b/>
                <w:sz w:val="16"/>
                <w:szCs w:val="16"/>
                <w:lang w:val="en-GB"/>
              </w:rPr>
              <w:t>ANMODING/REQUEST</w:t>
            </w:r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CITAT</w:t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QUOTATION</w:t>
            </w: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bookmarkStart w:id="20" w:name="Kryss6"/>
        <w:tc>
          <w:tcPr>
            <w:tcW w:w="445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A11F5">
              <w:rPr>
                <w:rFonts w:ascii="Arial" w:hAnsi="Arial" w:cs="Arial"/>
                <w:sz w:val="16"/>
                <w:szCs w:val="16"/>
                <w:lang w:val="en-GB"/>
              </w:rPr>
              <w:t>UDLEJNING UDSTYR UNDER REPARATION</w:t>
            </w:r>
            <w:r w:rsidRPr="001A11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E0182" w:rsidRPr="001A11F5" w:rsidTr="00631A5B">
        <w:trPr>
          <w:trHeight w:val="240"/>
          <w:jc w:val="center"/>
        </w:trPr>
        <w:tc>
          <w:tcPr>
            <w:tcW w:w="5683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11F5">
              <w:rPr>
                <w:rFonts w:ascii="Arial" w:hAnsi="Arial" w:cs="Arial"/>
                <w:i/>
                <w:sz w:val="16"/>
                <w:szCs w:val="16"/>
              </w:rPr>
              <w:t xml:space="preserve">Ja, </w:t>
            </w:r>
            <w:proofErr w:type="spellStart"/>
            <w:r w:rsidRPr="001A11F5">
              <w:rPr>
                <w:rFonts w:ascii="Arial" w:hAnsi="Arial" w:cs="Arial"/>
                <w:i/>
                <w:sz w:val="16"/>
                <w:szCs w:val="16"/>
              </w:rPr>
              <w:t>hvis</w:t>
            </w:r>
            <w:proofErr w:type="spellEnd"/>
            <w:r w:rsidRPr="001A11F5">
              <w:rPr>
                <w:rFonts w:ascii="Arial" w:hAnsi="Arial" w:cs="Arial"/>
                <w:i/>
                <w:sz w:val="16"/>
                <w:szCs w:val="16"/>
              </w:rPr>
              <w:t xml:space="preserve"> prisen </w:t>
            </w:r>
            <w:proofErr w:type="spellStart"/>
            <w:r w:rsidRPr="001A11F5">
              <w:rPr>
                <w:rFonts w:ascii="Arial" w:hAnsi="Arial" w:cs="Arial"/>
                <w:i/>
                <w:sz w:val="16"/>
                <w:szCs w:val="16"/>
              </w:rPr>
              <w:t>overstriger</w:t>
            </w:r>
            <w:proofErr w:type="spellEnd"/>
            <w:r w:rsidRPr="001A11F5">
              <w:rPr>
                <w:rFonts w:ascii="Arial" w:hAnsi="Arial" w:cs="Arial"/>
                <w:i/>
                <w:sz w:val="16"/>
                <w:szCs w:val="16"/>
              </w:rPr>
              <w:t xml:space="preserve"> EURO:</w:t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1A11F5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separate"/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  <w:tc>
          <w:tcPr>
            <w:tcW w:w="432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E0182" w:rsidRPr="001A11F5" w:rsidRDefault="008E0182" w:rsidP="00631A5B">
            <w:pPr>
              <w:rPr>
                <w:rFonts w:ascii="Arial" w:hAnsi="Arial" w:cs="Arial"/>
                <w:i/>
                <w:sz w:val="16"/>
                <w:szCs w:val="16"/>
                <w:lang w:val="da-DK"/>
              </w:rPr>
            </w:pPr>
            <w:r w:rsidRPr="001A11F5">
              <w:rPr>
                <w:rFonts w:ascii="Arial" w:hAnsi="Arial" w:cs="Arial"/>
                <w:sz w:val="16"/>
                <w:szCs w:val="16"/>
                <w:lang w:val="da-DK"/>
              </w:rPr>
              <w:t xml:space="preserve">            </w:t>
            </w:r>
            <w:r w:rsidRPr="001A11F5">
              <w:rPr>
                <w:rFonts w:ascii="Arial" w:hAnsi="Arial" w:cs="Arial"/>
                <w:i/>
                <w:sz w:val="16"/>
                <w:szCs w:val="16"/>
                <w:lang w:val="da-DK"/>
              </w:rPr>
              <w:t xml:space="preserve">      Gebyr ved reparation, to dage udlejning</w:t>
            </w:r>
          </w:p>
        </w:tc>
      </w:tr>
      <w:tr w:rsidR="008E0182" w:rsidRPr="001A11F5" w:rsidTr="00631A5B">
        <w:trPr>
          <w:trHeight w:val="485"/>
          <w:jc w:val="center"/>
        </w:trPr>
        <w:tc>
          <w:tcPr>
            <w:tcW w:w="10006" w:type="dxa"/>
            <w:gridSpan w:val="8"/>
            <w:tcBorders>
              <w:left w:val="nil"/>
            </w:tcBorders>
            <w:shd w:val="clear" w:color="auto" w:fill="auto"/>
          </w:tcPr>
          <w:p w:rsidR="008E0182" w:rsidRPr="001A11F5" w:rsidRDefault="008E0182" w:rsidP="00631A5B">
            <w:pPr>
              <w:rPr>
                <w:rFonts w:ascii="Arial" w:hAnsi="Arial" w:cs="Arial"/>
                <w:i/>
                <w:sz w:val="16"/>
                <w:szCs w:val="16"/>
                <w:lang w:val="da-DK"/>
              </w:rPr>
            </w:pPr>
            <w:r w:rsidRPr="001A11F5">
              <w:rPr>
                <w:rFonts w:ascii="Arial" w:hAnsi="Arial" w:cs="Arial"/>
                <w:i/>
                <w:sz w:val="16"/>
                <w:szCs w:val="16"/>
                <w:lang w:val="da-DK"/>
              </w:rPr>
              <w:t xml:space="preserve">                                                                                                                                     </w:t>
            </w:r>
          </w:p>
          <w:p w:rsidR="008E0182" w:rsidRPr="001A11F5" w:rsidRDefault="008E0182" w:rsidP="00631A5B">
            <w:pPr>
              <w:rPr>
                <w:rFonts w:ascii="Arial" w:hAnsi="Arial" w:cs="Arial"/>
                <w:b/>
                <w:lang w:val="da-DK"/>
              </w:rPr>
            </w:pPr>
            <w:r w:rsidRPr="001A11F5">
              <w:rPr>
                <w:rFonts w:ascii="Arial" w:hAnsi="Arial" w:cs="Arial"/>
                <w:i/>
                <w:lang w:val="da-DK"/>
              </w:rPr>
              <w:t xml:space="preserve">                                500                                                                                                                  </w:t>
            </w:r>
          </w:p>
        </w:tc>
      </w:tr>
    </w:tbl>
    <w:p w:rsidR="008E0182" w:rsidRPr="007032AE" w:rsidRDefault="008E0182" w:rsidP="008E0182">
      <w:pPr>
        <w:rPr>
          <w:rFonts w:ascii="Arial" w:hAnsi="Arial" w:cs="Arial"/>
          <w:i/>
          <w:sz w:val="20"/>
          <w:szCs w:val="20"/>
          <w:lang w:val="da-DK"/>
        </w:rPr>
      </w:pPr>
    </w:p>
    <w:p w:rsidR="008E0182" w:rsidRDefault="008E0182" w:rsidP="008E0182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da-DK"/>
        </w:rPr>
      </w:pPr>
      <w:r w:rsidRPr="004B5B4B">
        <w:rPr>
          <w:rFonts w:ascii="Arial" w:hAnsi="Arial" w:cs="Arial"/>
          <w:i/>
          <w:sz w:val="20"/>
          <w:szCs w:val="20"/>
          <w:lang w:val="da-DK"/>
        </w:rPr>
        <w:t>Citat/Fejlfindning gebyr 70 EURO/crimp-udstyr</w:t>
      </w:r>
    </w:p>
    <w:p w:rsidR="008E0182" w:rsidRPr="007032AE" w:rsidRDefault="008E0182" w:rsidP="008E0182">
      <w:pPr>
        <w:ind w:left="720"/>
        <w:rPr>
          <w:rFonts w:ascii="Arial" w:hAnsi="Arial" w:cs="Arial"/>
          <w:i/>
          <w:sz w:val="20"/>
          <w:szCs w:val="20"/>
          <w:lang w:val="da-DK"/>
        </w:rPr>
      </w:pPr>
      <w:r w:rsidRPr="007032AE">
        <w:rPr>
          <w:rFonts w:ascii="Arial" w:hAnsi="Arial" w:cs="Arial"/>
          <w:i/>
          <w:sz w:val="20"/>
          <w:szCs w:val="20"/>
          <w:lang w:val="da-DK"/>
        </w:rPr>
        <w:t>Gebyret traekkes hvis godkennelse af reparation</w:t>
      </w:r>
    </w:p>
    <w:p w:rsidR="001B2A70" w:rsidRPr="008E0182" w:rsidRDefault="001B2A70" w:rsidP="008E0182">
      <w:pPr>
        <w:rPr>
          <w:lang w:val="da-DK"/>
        </w:rPr>
      </w:pPr>
    </w:p>
    <w:sectPr w:rsidR="001B2A70" w:rsidRPr="008E0182" w:rsidSect="008E0182">
      <w:headerReference w:type="default" r:id="rId8"/>
      <w:footerReference w:type="default" r:id="rId9"/>
      <w:pgSz w:w="11906" w:h="16838"/>
      <w:pgMar w:top="2127" w:right="851" w:bottom="851" w:left="85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CE" w:rsidRDefault="000D27CE" w:rsidP="00C0390E">
      <w:r>
        <w:separator/>
      </w:r>
    </w:p>
  </w:endnote>
  <w:endnote w:type="continuationSeparator" w:id="0">
    <w:p w:rsidR="000D27CE" w:rsidRDefault="000D27CE" w:rsidP="00C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ans B4 SemiLight">
    <w:panose1 w:val="020B0403040303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70" w:rsidRDefault="009E2B82">
    <w:pPr>
      <w:pStyle w:val="Sidfot"/>
    </w:pPr>
    <w:r>
      <w:rPr>
        <w:noProof/>
      </w:rPr>
      <w:drawing>
        <wp:inline distT="0" distB="0" distL="0" distR="0">
          <wp:extent cx="6479540" cy="494030"/>
          <wp:effectExtent l="0" t="0" r="0" b="127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fot CRM 2017 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CE" w:rsidRDefault="000D27CE" w:rsidP="00C0390E">
      <w:r>
        <w:separator/>
      </w:r>
    </w:p>
  </w:footnote>
  <w:footnote w:type="continuationSeparator" w:id="0">
    <w:p w:rsidR="000D27CE" w:rsidRDefault="000D27CE" w:rsidP="00C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0E" w:rsidRPr="002D654E" w:rsidRDefault="00656855" w:rsidP="002D654E">
    <w:pPr>
      <w:pStyle w:val="Sidhuvud"/>
      <w:jc w:val="right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-15875</wp:posOffset>
          </wp:positionV>
          <wp:extent cx="2700000" cy="489600"/>
          <wp:effectExtent l="0" t="0" r="5715" b="5715"/>
          <wp:wrapNone/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press_liggande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90E" w:rsidRDefault="00C0390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1205"/>
    <w:multiLevelType w:val="hybridMultilevel"/>
    <w:tmpl w:val="12AE1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0196"/>
    <w:multiLevelType w:val="hybridMultilevel"/>
    <w:tmpl w:val="F2DC6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E"/>
    <w:rsid w:val="000D27CE"/>
    <w:rsid w:val="000D47D9"/>
    <w:rsid w:val="001A616C"/>
    <w:rsid w:val="001B2A70"/>
    <w:rsid w:val="002D654E"/>
    <w:rsid w:val="003C518C"/>
    <w:rsid w:val="003E3878"/>
    <w:rsid w:val="0049414A"/>
    <w:rsid w:val="004C1D78"/>
    <w:rsid w:val="0052595E"/>
    <w:rsid w:val="00656855"/>
    <w:rsid w:val="006B0695"/>
    <w:rsid w:val="00792C18"/>
    <w:rsid w:val="008E0182"/>
    <w:rsid w:val="009B3C71"/>
    <w:rsid w:val="009E2B82"/>
    <w:rsid w:val="00A02CE8"/>
    <w:rsid w:val="00AD0C66"/>
    <w:rsid w:val="00AE237C"/>
    <w:rsid w:val="00BC2A35"/>
    <w:rsid w:val="00BF5B22"/>
    <w:rsid w:val="00C0390E"/>
    <w:rsid w:val="00CF66CA"/>
    <w:rsid w:val="00D14F30"/>
    <w:rsid w:val="00DE3365"/>
    <w:rsid w:val="00E16168"/>
    <w:rsid w:val="00E26DE2"/>
    <w:rsid w:val="00E65434"/>
    <w:rsid w:val="00EF469B"/>
    <w:rsid w:val="00F01888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5:docId w15:val="{8653DA69-C483-4351-88C0-23C0E9F8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39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390E"/>
  </w:style>
  <w:style w:type="paragraph" w:styleId="Sidfot">
    <w:name w:val="footer"/>
    <w:basedOn w:val="Normal"/>
    <w:link w:val="SidfotChar"/>
    <w:uiPriority w:val="99"/>
    <w:unhideWhenUsed/>
    <w:rsid w:val="00C039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390E"/>
  </w:style>
  <w:style w:type="paragraph" w:styleId="Liststycke">
    <w:name w:val="List Paragraph"/>
    <w:basedOn w:val="Normal"/>
    <w:uiPriority w:val="34"/>
    <w:qFormat/>
    <w:rsid w:val="000D47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336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36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Standardstycketeckensnitt"/>
    <w:rsid w:val="008E0182"/>
  </w:style>
  <w:style w:type="character" w:customStyle="1" w:styleId="hps">
    <w:name w:val="hps"/>
    <w:basedOn w:val="Standardstycketeckensnitt"/>
    <w:rsid w:val="008E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AC97-A9C0-47E0-90CD-921D4C4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extern A4 DK</Template>
  <TotalTime>2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Elpress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Rönnberg</dc:creator>
  <cp:lastModifiedBy>Jeanette Rönnberg</cp:lastModifiedBy>
  <cp:revision>2</cp:revision>
  <cp:lastPrinted>2016-12-30T09:28:00Z</cp:lastPrinted>
  <dcterms:created xsi:type="dcterms:W3CDTF">2018-06-05T09:09:00Z</dcterms:created>
  <dcterms:modified xsi:type="dcterms:W3CDTF">2018-06-05T09:09:00Z</dcterms:modified>
</cp:coreProperties>
</file>