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E8CC" w14:textId="0EB61C8F" w:rsidR="000141AB" w:rsidRPr="00F11A25" w:rsidRDefault="006E6D8E" w:rsidP="00F964CF">
      <w:pPr>
        <w:pStyle w:val="Rubrik"/>
        <w:rPr>
          <w:rStyle w:val="Betoning"/>
          <w:iCs w:val="0"/>
          <w:lang w:val="en-US"/>
        </w:rPr>
      </w:pPr>
      <w:r>
        <w:rPr>
          <w:lang w:val="en-US"/>
        </w:rPr>
        <w:t xml:space="preserve">PRIVACY </w:t>
      </w:r>
      <w:r w:rsidR="00B42A58">
        <w:rPr>
          <w:lang w:val="en-US"/>
        </w:rPr>
        <w:t>POLICY</w:t>
      </w:r>
    </w:p>
    <w:p w14:paraId="730AAE2D" w14:textId="6228FFB5" w:rsidR="004A1AAD" w:rsidRPr="00F11A25" w:rsidRDefault="004A1AAD" w:rsidP="004A1AAD">
      <w:pPr>
        <w:pStyle w:val="Brdtext"/>
        <w:rPr>
          <w:shd w:val="clear" w:color="auto" w:fill="FFFFFF"/>
          <w:lang w:val="en-US"/>
        </w:rPr>
      </w:pPr>
      <w:r w:rsidRPr="00F11A25">
        <w:rPr>
          <w:shd w:val="clear" w:color="auto" w:fill="FFFFFF"/>
          <w:lang w:val="en-US"/>
        </w:rPr>
        <w:t xml:space="preserve">This day, </w:t>
      </w:r>
      <w:r w:rsidR="00BC3EF7">
        <w:rPr>
          <w:highlight w:val="yellow"/>
          <w:shd w:val="clear" w:color="auto" w:fill="FFFFFF"/>
          <w:lang w:val="en-US"/>
        </w:rPr>
        <w:t>2021-</w:t>
      </w:r>
      <w:r w:rsidR="00BC3EF7" w:rsidRPr="001A5BDE">
        <w:rPr>
          <w:highlight w:val="yellow"/>
          <w:shd w:val="clear" w:color="auto" w:fill="FFFFFF"/>
          <w:lang w:val="en-US"/>
        </w:rPr>
        <w:t>0</w:t>
      </w:r>
      <w:r w:rsidR="001A5BDE" w:rsidRPr="001A5BDE">
        <w:rPr>
          <w:highlight w:val="yellow"/>
          <w:shd w:val="clear" w:color="auto" w:fill="FFFFFF"/>
          <w:lang w:val="en-US"/>
        </w:rPr>
        <w:t>8</w:t>
      </w:r>
      <w:r w:rsidR="00811213" w:rsidRPr="001A5BDE">
        <w:rPr>
          <w:highlight w:val="yellow"/>
          <w:shd w:val="clear" w:color="auto" w:fill="FFFFFF"/>
          <w:lang w:val="en-US"/>
        </w:rPr>
        <w:t>-</w:t>
      </w:r>
      <w:r w:rsidR="00BC3EF7" w:rsidRPr="001A5BDE">
        <w:rPr>
          <w:highlight w:val="yellow"/>
          <w:shd w:val="clear" w:color="auto" w:fill="FFFFFF"/>
          <w:lang w:val="en-US"/>
        </w:rPr>
        <w:t>01</w:t>
      </w:r>
      <w:r w:rsidRPr="00F11A25">
        <w:rPr>
          <w:shd w:val="clear" w:color="auto" w:fill="FFFFFF"/>
          <w:lang w:val="en-US"/>
        </w:rPr>
        <w:t xml:space="preserve">, the following policy has been established for </w:t>
      </w:r>
      <w:r w:rsidR="00BC3EF7">
        <w:rPr>
          <w:lang w:val="en-GB"/>
        </w:rPr>
        <w:t>Elpress</w:t>
      </w:r>
      <w:r w:rsidR="007839AB" w:rsidRPr="007839AB">
        <w:rPr>
          <w:lang w:val="en-GB"/>
        </w:rPr>
        <w:t xml:space="preserve"> AB, corporate registration number </w:t>
      </w:r>
      <w:r w:rsidR="00C64F32" w:rsidRPr="00C64F32">
        <w:rPr>
          <w:lang w:val="en-GB"/>
        </w:rPr>
        <w:t>556031-5607</w:t>
      </w:r>
      <w:r w:rsidR="007839AB" w:rsidRPr="007839AB">
        <w:rPr>
          <w:lang w:val="en-GB"/>
        </w:rPr>
        <w:t xml:space="preserve">, </w:t>
      </w:r>
      <w:r w:rsidR="00C30246">
        <w:rPr>
          <w:lang w:val="en-GB"/>
        </w:rPr>
        <w:t>P.O. Box 186,</w:t>
      </w:r>
      <w:r w:rsidR="007839AB" w:rsidRPr="007839AB">
        <w:rPr>
          <w:lang w:val="en-GB"/>
        </w:rPr>
        <w:t xml:space="preserve"> </w:t>
      </w:r>
      <w:r w:rsidR="00C30246">
        <w:rPr>
          <w:lang w:val="en-GB"/>
        </w:rPr>
        <w:t xml:space="preserve">872 24 </w:t>
      </w:r>
      <w:proofErr w:type="spellStart"/>
      <w:r w:rsidR="00C30246">
        <w:rPr>
          <w:lang w:val="en-GB"/>
        </w:rPr>
        <w:t>Kramfors</w:t>
      </w:r>
      <w:proofErr w:type="spellEnd"/>
      <w:r w:rsidR="007839AB" w:rsidRPr="007839AB">
        <w:rPr>
          <w:lang w:val="en-GB"/>
        </w:rPr>
        <w:t>, Sweden</w:t>
      </w:r>
      <w:r w:rsidR="00757BD1">
        <w:rPr>
          <w:lang w:val="en-GB"/>
        </w:rPr>
        <w:t xml:space="preserve">, and its </w:t>
      </w:r>
      <w:r w:rsidR="00757BD1" w:rsidRPr="00757BD1">
        <w:rPr>
          <w:lang w:val="en-GB"/>
        </w:rPr>
        <w:t>subsidiaries</w:t>
      </w:r>
      <w:r w:rsidR="007839AB" w:rsidRPr="007839AB">
        <w:rPr>
          <w:lang w:val="en-GB"/>
        </w:rPr>
        <w:t xml:space="preserve"> </w:t>
      </w:r>
      <w:r w:rsidR="00757BD1">
        <w:rPr>
          <w:lang w:val="en-GB"/>
        </w:rPr>
        <w:t xml:space="preserve">as described in section </w:t>
      </w:r>
      <w:r w:rsidR="00757BD1">
        <w:rPr>
          <w:lang w:val="en-GB"/>
        </w:rPr>
        <w:fldChar w:fldCharType="begin"/>
      </w:r>
      <w:r w:rsidR="00757BD1">
        <w:rPr>
          <w:lang w:val="en-GB"/>
        </w:rPr>
        <w:instrText xml:space="preserve"> REF _Ref85534287 \r \h </w:instrText>
      </w:r>
      <w:r w:rsidR="00757BD1">
        <w:rPr>
          <w:lang w:val="en-GB"/>
        </w:rPr>
      </w:r>
      <w:r w:rsidR="00757BD1">
        <w:rPr>
          <w:lang w:val="en-GB"/>
        </w:rPr>
        <w:fldChar w:fldCharType="separate"/>
      </w:r>
      <w:r w:rsidR="00757BD1">
        <w:rPr>
          <w:lang w:val="en-GB"/>
        </w:rPr>
        <w:t>9</w:t>
      </w:r>
      <w:r w:rsidR="00757BD1">
        <w:rPr>
          <w:lang w:val="en-GB"/>
        </w:rPr>
        <w:fldChar w:fldCharType="end"/>
      </w:r>
      <w:r w:rsidR="00757BD1">
        <w:rPr>
          <w:lang w:val="en-GB"/>
        </w:rPr>
        <w:t xml:space="preserve"> </w:t>
      </w:r>
      <w:r w:rsidR="007839AB" w:rsidRPr="007839AB">
        <w:rPr>
          <w:lang w:val="en-GB"/>
        </w:rPr>
        <w:t>(“</w:t>
      </w:r>
      <w:r w:rsidR="00C30246">
        <w:rPr>
          <w:b/>
          <w:bCs/>
          <w:lang w:val="en-GB"/>
        </w:rPr>
        <w:t>Elpress</w:t>
      </w:r>
      <w:r w:rsidR="007839AB" w:rsidRPr="007839AB">
        <w:rPr>
          <w:lang w:val="en-GB"/>
        </w:rPr>
        <w:t>”)</w:t>
      </w:r>
      <w:r w:rsidR="00021B20" w:rsidRPr="00021B20">
        <w:rPr>
          <w:lang w:val="en-GB"/>
        </w:rPr>
        <w:t xml:space="preserve"> (</w:t>
      </w:r>
      <w:r w:rsidR="007839AB">
        <w:rPr>
          <w:lang w:val="en-GB"/>
        </w:rPr>
        <w:t>or</w:t>
      </w:r>
      <w:r w:rsidR="00021B20" w:rsidRPr="00021B20">
        <w:rPr>
          <w:lang w:val="en-GB"/>
        </w:rPr>
        <w:t xml:space="preserve"> “</w:t>
      </w:r>
      <w:r w:rsidR="00021B20" w:rsidRPr="00021B20">
        <w:rPr>
          <w:b/>
          <w:lang w:val="en-GB"/>
        </w:rPr>
        <w:t>We</w:t>
      </w:r>
      <w:r w:rsidR="00021B20" w:rsidRPr="00021B20">
        <w:rPr>
          <w:lang w:val="en-GB"/>
        </w:rPr>
        <w:t>”</w:t>
      </w:r>
      <w:r w:rsidR="00BB1F2B">
        <w:rPr>
          <w:lang w:val="en-GB"/>
        </w:rPr>
        <w:t>,</w:t>
      </w:r>
      <w:bookmarkStart w:id="0" w:name="_GoBack"/>
      <w:bookmarkEnd w:id="0"/>
      <w:r w:rsidR="00BB1F2B">
        <w:rPr>
          <w:lang w:val="en-GB"/>
        </w:rPr>
        <w:t xml:space="preserve"> </w:t>
      </w:r>
      <w:r w:rsidR="00021B20" w:rsidRPr="00021B20">
        <w:rPr>
          <w:lang w:val="en-GB"/>
        </w:rPr>
        <w:t>“</w:t>
      </w:r>
      <w:r w:rsidR="00021B20" w:rsidRPr="00021B20">
        <w:rPr>
          <w:b/>
          <w:lang w:val="en-GB"/>
        </w:rPr>
        <w:t>Us</w:t>
      </w:r>
      <w:r w:rsidR="00021B20" w:rsidRPr="00021B20">
        <w:rPr>
          <w:lang w:val="en-GB"/>
        </w:rPr>
        <w:t>”</w:t>
      </w:r>
      <w:r w:rsidR="00BB1F2B">
        <w:rPr>
          <w:lang w:val="en-GB"/>
        </w:rPr>
        <w:t xml:space="preserve"> or </w:t>
      </w:r>
      <w:r w:rsidR="00BB1F2B">
        <w:rPr>
          <w:b/>
          <w:bCs/>
          <w:lang w:val="en-GB"/>
        </w:rPr>
        <w:t>“Our”</w:t>
      </w:r>
      <w:r w:rsidR="00021B20" w:rsidRPr="00021B20">
        <w:rPr>
          <w:lang w:val="en-GB"/>
        </w:rPr>
        <w:t>).</w:t>
      </w:r>
    </w:p>
    <w:p w14:paraId="3B9FDCE1" w14:textId="77777777" w:rsidR="004A1AAD" w:rsidRPr="00F11A25" w:rsidRDefault="00F11A25" w:rsidP="00F11A25">
      <w:pPr>
        <w:pStyle w:val="Rubrik1"/>
        <w:rPr>
          <w:lang w:val="en-US"/>
        </w:rPr>
      </w:pPr>
      <w:r w:rsidRPr="00F11A25">
        <w:rPr>
          <w:lang w:val="en-US"/>
        </w:rPr>
        <w:t>Purpose</w:t>
      </w:r>
    </w:p>
    <w:p w14:paraId="7EE966CC" w14:textId="7CC3A60C" w:rsidR="00F11A25" w:rsidRPr="00F11A25" w:rsidRDefault="00E65F1E" w:rsidP="009E4C17">
      <w:pPr>
        <w:pStyle w:val="Liststycke"/>
        <w:rPr>
          <w:lang w:val="en-US"/>
        </w:rPr>
      </w:pPr>
      <w:r>
        <w:rPr>
          <w:lang w:val="en-US"/>
        </w:rPr>
        <w:t xml:space="preserve">Your privacy is important for </w:t>
      </w:r>
      <w:r w:rsidR="00E84884">
        <w:rPr>
          <w:lang w:val="en-US"/>
        </w:rPr>
        <w:t>U</w:t>
      </w:r>
      <w:r>
        <w:rPr>
          <w:lang w:val="en-US"/>
        </w:rPr>
        <w:t xml:space="preserve">s. </w:t>
      </w:r>
      <w:r w:rsidR="00F11A25" w:rsidRPr="00F11A25">
        <w:rPr>
          <w:lang w:val="en-US"/>
        </w:rPr>
        <w:t xml:space="preserve">We protect </w:t>
      </w:r>
      <w:r w:rsidR="00E84884">
        <w:rPr>
          <w:lang w:val="en-US"/>
        </w:rPr>
        <w:t>Y</w:t>
      </w:r>
      <w:r w:rsidR="00F11A25" w:rsidRPr="00F11A25">
        <w:rPr>
          <w:lang w:val="en-US"/>
        </w:rPr>
        <w:t xml:space="preserve">our privacy and </w:t>
      </w:r>
      <w:r w:rsidR="00E84884">
        <w:rPr>
          <w:lang w:val="en-US"/>
        </w:rPr>
        <w:t>Y</w:t>
      </w:r>
      <w:r w:rsidR="00F11A25" w:rsidRPr="00F11A25">
        <w:rPr>
          <w:lang w:val="en-US"/>
        </w:rPr>
        <w:t xml:space="preserve">ou should be able to feel safe when </w:t>
      </w:r>
      <w:r w:rsidR="00E84884">
        <w:rPr>
          <w:lang w:val="en-US"/>
        </w:rPr>
        <w:t>Y</w:t>
      </w:r>
      <w:r w:rsidR="00F11A25" w:rsidRPr="00F11A25">
        <w:rPr>
          <w:lang w:val="en-US"/>
        </w:rPr>
        <w:t xml:space="preserve">ou entrust </w:t>
      </w:r>
      <w:r w:rsidR="00E84884">
        <w:rPr>
          <w:lang w:val="en-US"/>
        </w:rPr>
        <w:t>U</w:t>
      </w:r>
      <w:r w:rsidR="00F11A25" w:rsidRPr="00F11A25">
        <w:rPr>
          <w:lang w:val="en-US"/>
        </w:rPr>
        <w:t xml:space="preserve">s with </w:t>
      </w:r>
      <w:r w:rsidR="00E84884">
        <w:rPr>
          <w:lang w:val="en-US"/>
        </w:rPr>
        <w:t>Y</w:t>
      </w:r>
      <w:r w:rsidR="00F11A25" w:rsidRPr="00F11A25">
        <w:rPr>
          <w:lang w:val="en-US"/>
        </w:rPr>
        <w:t xml:space="preserve">our personal data. Therefore, </w:t>
      </w:r>
      <w:r w:rsidR="007B5D49">
        <w:rPr>
          <w:lang w:val="en-US"/>
        </w:rPr>
        <w:t>Elpress</w:t>
      </w:r>
      <w:r w:rsidR="00F11A25" w:rsidRPr="00F11A25">
        <w:rPr>
          <w:lang w:val="en-US"/>
        </w:rPr>
        <w:t xml:space="preserve"> have established this policy based on current data protection legislation to clarify how </w:t>
      </w:r>
      <w:r w:rsidR="00E84884">
        <w:rPr>
          <w:lang w:val="en-US"/>
        </w:rPr>
        <w:t>W</w:t>
      </w:r>
      <w:r w:rsidR="00F11A25" w:rsidRPr="00F11A25">
        <w:rPr>
          <w:lang w:val="en-US"/>
        </w:rPr>
        <w:t xml:space="preserve">e work to </w:t>
      </w:r>
      <w:r>
        <w:rPr>
          <w:lang w:val="en-US"/>
        </w:rPr>
        <w:t>protect</w:t>
      </w:r>
      <w:r w:rsidR="00F11A25" w:rsidRPr="00F11A25">
        <w:rPr>
          <w:lang w:val="en-US"/>
        </w:rPr>
        <w:t xml:space="preserve"> </w:t>
      </w:r>
      <w:r w:rsidR="00E84884">
        <w:rPr>
          <w:lang w:val="en-US"/>
        </w:rPr>
        <w:t>Y</w:t>
      </w:r>
      <w:r w:rsidR="00F11A25" w:rsidRPr="00F11A25">
        <w:rPr>
          <w:lang w:val="en-US"/>
        </w:rPr>
        <w:t xml:space="preserve">our rights and </w:t>
      </w:r>
      <w:r w:rsidR="00E84884">
        <w:rPr>
          <w:lang w:val="en-US"/>
        </w:rPr>
        <w:t>Y</w:t>
      </w:r>
      <w:r w:rsidR="00F11A25" w:rsidRPr="00F11A25">
        <w:rPr>
          <w:lang w:val="en-US"/>
        </w:rPr>
        <w:t>our integrity.</w:t>
      </w:r>
    </w:p>
    <w:p w14:paraId="63D2F1A3" w14:textId="51A52C6B" w:rsidR="00021B20" w:rsidRDefault="00F11A25" w:rsidP="009E4C17">
      <w:pPr>
        <w:pStyle w:val="Liststycke"/>
        <w:rPr>
          <w:lang w:val="en-US"/>
        </w:rPr>
      </w:pPr>
      <w:r w:rsidRPr="00F11A25">
        <w:rPr>
          <w:lang w:val="en-US"/>
        </w:rPr>
        <w:t>The purpose of this policy is to inform</w:t>
      </w:r>
      <w:r w:rsidR="00940377">
        <w:rPr>
          <w:lang w:val="en-US"/>
        </w:rPr>
        <w:t xml:space="preserve"> and make You aware</w:t>
      </w:r>
      <w:r w:rsidR="00415E88">
        <w:rPr>
          <w:lang w:val="en-US"/>
        </w:rPr>
        <w:t xml:space="preserve"> </w:t>
      </w:r>
      <w:r w:rsidRPr="00F11A25">
        <w:rPr>
          <w:lang w:val="en-US"/>
        </w:rPr>
        <w:t xml:space="preserve">about how </w:t>
      </w:r>
      <w:r w:rsidR="007B5D49">
        <w:rPr>
          <w:lang w:val="en-US"/>
        </w:rPr>
        <w:t>Elpress</w:t>
      </w:r>
      <w:r w:rsidR="00E65F1E" w:rsidRPr="00F11A25">
        <w:rPr>
          <w:lang w:val="en-US"/>
        </w:rPr>
        <w:t xml:space="preserve"> </w:t>
      </w:r>
      <w:r w:rsidRPr="00F11A25">
        <w:rPr>
          <w:lang w:val="en-US"/>
        </w:rPr>
        <w:t xml:space="preserve">process </w:t>
      </w:r>
      <w:r w:rsidR="00E84884">
        <w:rPr>
          <w:lang w:val="en-US"/>
        </w:rPr>
        <w:t>Y</w:t>
      </w:r>
      <w:r w:rsidRPr="00F11A25">
        <w:rPr>
          <w:lang w:val="en-US"/>
        </w:rPr>
        <w:t xml:space="preserve">our personal data, what </w:t>
      </w:r>
      <w:r w:rsidR="00E84884">
        <w:rPr>
          <w:lang w:val="en-US"/>
        </w:rPr>
        <w:t>W</w:t>
      </w:r>
      <w:r w:rsidRPr="00F11A25">
        <w:rPr>
          <w:lang w:val="en-US"/>
        </w:rPr>
        <w:t xml:space="preserve">e use it for, who will get access to it and under what conditions and how </w:t>
      </w:r>
      <w:r w:rsidR="00E84884">
        <w:rPr>
          <w:lang w:val="en-US"/>
        </w:rPr>
        <w:t>Y</w:t>
      </w:r>
      <w:r w:rsidRPr="00F11A25">
        <w:rPr>
          <w:lang w:val="en-US"/>
        </w:rPr>
        <w:t xml:space="preserve">ou can </w:t>
      </w:r>
      <w:r w:rsidR="00415E88">
        <w:rPr>
          <w:lang w:val="en-US"/>
        </w:rPr>
        <w:t>safeguard</w:t>
      </w:r>
      <w:r w:rsidRPr="00F11A25">
        <w:rPr>
          <w:lang w:val="en-US"/>
        </w:rPr>
        <w:t xml:space="preserve"> your rights.</w:t>
      </w:r>
      <w:r w:rsidR="00021B20" w:rsidRPr="00021B20">
        <w:rPr>
          <w:lang w:val="en-US"/>
        </w:rPr>
        <w:t xml:space="preserve"> </w:t>
      </w:r>
    </w:p>
    <w:p w14:paraId="5B198FC0" w14:textId="47B08E11" w:rsidR="004A1AAD" w:rsidRDefault="00021B20" w:rsidP="009E4C17">
      <w:pPr>
        <w:pStyle w:val="Liststycke"/>
        <w:rPr>
          <w:lang w:val="en-US"/>
        </w:rPr>
      </w:pPr>
      <w:r w:rsidRPr="00F11A25">
        <w:rPr>
          <w:lang w:val="en-US"/>
        </w:rPr>
        <w:t xml:space="preserve">We do not process more personal data than is necessary for the purpose, and </w:t>
      </w:r>
      <w:r w:rsidR="00E84884">
        <w:rPr>
          <w:lang w:val="en-US"/>
        </w:rPr>
        <w:t>W</w:t>
      </w:r>
      <w:r w:rsidRPr="00F11A25">
        <w:rPr>
          <w:lang w:val="en-US"/>
        </w:rPr>
        <w:t>e always strive to use the least privacy</w:t>
      </w:r>
      <w:r w:rsidR="00F72EAB">
        <w:rPr>
          <w:lang w:val="en-US"/>
        </w:rPr>
        <w:t xml:space="preserve"> </w:t>
      </w:r>
      <w:r w:rsidRPr="00F11A25">
        <w:rPr>
          <w:lang w:val="en-US"/>
        </w:rPr>
        <w:t>sensitive information.</w:t>
      </w:r>
    </w:p>
    <w:p w14:paraId="7B3209EC" w14:textId="359184CF" w:rsidR="00021B20" w:rsidRPr="00021B20" w:rsidRDefault="00021B20" w:rsidP="009E4C17">
      <w:pPr>
        <w:pStyle w:val="Liststycke"/>
        <w:rPr>
          <w:lang w:val="en-GB"/>
        </w:rPr>
      </w:pPr>
      <w:r w:rsidRPr="00021B20">
        <w:rPr>
          <w:lang w:val="en-GB"/>
        </w:rPr>
        <w:t>Please read th</w:t>
      </w:r>
      <w:r>
        <w:rPr>
          <w:lang w:val="en-GB"/>
        </w:rPr>
        <w:t xml:space="preserve">is </w:t>
      </w:r>
      <w:r w:rsidRPr="00021B20">
        <w:rPr>
          <w:lang w:val="en-GB"/>
        </w:rPr>
        <w:t xml:space="preserve">Privacy Policy carefully. </w:t>
      </w:r>
    </w:p>
    <w:p w14:paraId="62EBACAA" w14:textId="6B37A4BD" w:rsidR="003F4AA2" w:rsidRDefault="003F4AA2" w:rsidP="00F11A25">
      <w:pPr>
        <w:pStyle w:val="Rubrik1"/>
        <w:rPr>
          <w:lang w:val="en-US"/>
        </w:rPr>
      </w:pPr>
      <w:r>
        <w:rPr>
          <w:lang w:val="en-US"/>
        </w:rPr>
        <w:t>Personal Data Controller</w:t>
      </w:r>
    </w:p>
    <w:p w14:paraId="50B7DB79" w14:textId="7C1D1014" w:rsidR="008D7C18" w:rsidRPr="00F964CF" w:rsidRDefault="00AE4212" w:rsidP="00F964CF">
      <w:pPr>
        <w:pStyle w:val="Liststycke"/>
        <w:rPr>
          <w:lang w:val="en-US"/>
        </w:rPr>
      </w:pPr>
      <w:r>
        <w:rPr>
          <w:lang w:val="en-US"/>
        </w:rPr>
        <w:t xml:space="preserve">Elpress </w:t>
      </w:r>
      <w:r w:rsidRPr="00AE4212">
        <w:rPr>
          <w:lang w:val="en-US"/>
        </w:rPr>
        <w:t xml:space="preserve">AB is responsible for the personal data processed about </w:t>
      </w:r>
      <w:r w:rsidR="004C50E3" w:rsidRPr="00AE4212">
        <w:rPr>
          <w:lang w:val="en-US"/>
        </w:rPr>
        <w:t>You</w:t>
      </w:r>
      <w:r w:rsidRPr="00AE4212">
        <w:rPr>
          <w:lang w:val="en-US"/>
        </w:rPr>
        <w:t xml:space="preserve">. </w:t>
      </w:r>
      <w:r>
        <w:rPr>
          <w:lang w:val="en-US"/>
        </w:rPr>
        <w:t>Elpress</w:t>
      </w:r>
      <w:r w:rsidRPr="00AE4212">
        <w:rPr>
          <w:lang w:val="en-US"/>
        </w:rPr>
        <w:t xml:space="preserve"> AB is </w:t>
      </w:r>
      <w:r w:rsidRPr="00F964CF">
        <w:rPr>
          <w:lang w:val="en-US"/>
        </w:rPr>
        <w:t xml:space="preserve">therefore the data controller for your personal data. Our contact information is stated in section </w:t>
      </w:r>
      <w:r w:rsidR="00F771DF" w:rsidRPr="00F964CF">
        <w:rPr>
          <w:lang w:val="en-US"/>
        </w:rPr>
        <w:fldChar w:fldCharType="begin"/>
      </w:r>
      <w:r w:rsidR="00F771DF" w:rsidRPr="00F964CF">
        <w:rPr>
          <w:lang w:val="en-US"/>
        </w:rPr>
        <w:instrText xml:space="preserve"> REF _Ref10204222 \r \h </w:instrText>
      </w:r>
      <w:r w:rsidR="00F964CF">
        <w:rPr>
          <w:lang w:val="en-US"/>
        </w:rPr>
        <w:instrText xml:space="preserve"> \* MERGEFORMAT </w:instrText>
      </w:r>
      <w:r w:rsidR="00F771DF" w:rsidRPr="00F964CF">
        <w:rPr>
          <w:lang w:val="en-US"/>
        </w:rPr>
      </w:r>
      <w:r w:rsidR="00F771DF" w:rsidRPr="00F964CF">
        <w:rPr>
          <w:lang w:val="en-US"/>
        </w:rPr>
        <w:fldChar w:fldCharType="separate"/>
      </w:r>
      <w:r w:rsidR="00C45446">
        <w:rPr>
          <w:lang w:val="en-US"/>
        </w:rPr>
        <w:t>9</w:t>
      </w:r>
      <w:r w:rsidR="00F771DF" w:rsidRPr="00F964CF">
        <w:rPr>
          <w:lang w:val="en-US"/>
        </w:rPr>
        <w:fldChar w:fldCharType="end"/>
      </w:r>
      <w:r w:rsidR="00F771DF" w:rsidRPr="00F964CF">
        <w:rPr>
          <w:lang w:val="en-US"/>
        </w:rPr>
        <w:t xml:space="preserve"> below. </w:t>
      </w:r>
    </w:p>
    <w:p w14:paraId="7EACAB76" w14:textId="3ACBBEC9" w:rsidR="00F11A25" w:rsidRPr="00F964CF" w:rsidRDefault="00F964CF" w:rsidP="00F11A25">
      <w:pPr>
        <w:pStyle w:val="Rubrik1"/>
        <w:rPr>
          <w:lang w:val="en-US"/>
        </w:rPr>
      </w:pPr>
      <w:r w:rsidRPr="00F964CF">
        <w:rPr>
          <w:lang w:val="en-US"/>
        </w:rPr>
        <w:t>Processing of personal data</w:t>
      </w:r>
    </w:p>
    <w:p w14:paraId="57CD741A" w14:textId="1561524F" w:rsidR="00860694" w:rsidRPr="00F964CF" w:rsidRDefault="00860694" w:rsidP="00860694">
      <w:pPr>
        <w:pStyle w:val="Rubrik2"/>
        <w:ind w:left="851" w:hanging="851"/>
        <w:rPr>
          <w:b/>
          <w:bCs w:val="0"/>
          <w:lang w:val="en-US"/>
        </w:rPr>
      </w:pPr>
      <w:r w:rsidRPr="00F964CF">
        <w:rPr>
          <w:b/>
          <w:bCs w:val="0"/>
          <w:lang w:val="en-US"/>
        </w:rPr>
        <w:t xml:space="preserve">How We access </w:t>
      </w:r>
      <w:r w:rsidR="00C67B9A">
        <w:rPr>
          <w:b/>
          <w:bCs w:val="0"/>
          <w:lang w:val="en-US"/>
        </w:rPr>
        <w:t>Y</w:t>
      </w:r>
      <w:r w:rsidRPr="00F964CF">
        <w:rPr>
          <w:b/>
          <w:bCs w:val="0"/>
          <w:lang w:val="en-US"/>
        </w:rPr>
        <w:t>our personal data</w:t>
      </w:r>
    </w:p>
    <w:p w14:paraId="0DB76D96" w14:textId="4D4D377B" w:rsidR="00860694" w:rsidRPr="00625C84" w:rsidRDefault="00860694" w:rsidP="004D45DA">
      <w:pPr>
        <w:pStyle w:val="Liststycke"/>
        <w:rPr>
          <w:lang w:val="en-GB"/>
        </w:rPr>
      </w:pPr>
      <w:r w:rsidRPr="006C65D4">
        <w:rPr>
          <w:lang w:val="en-US"/>
        </w:rPr>
        <w:t xml:space="preserve">We will primarily get access to </w:t>
      </w:r>
      <w:r>
        <w:rPr>
          <w:lang w:val="en-US"/>
        </w:rPr>
        <w:t>Y</w:t>
      </w:r>
      <w:r w:rsidRPr="006C65D4">
        <w:rPr>
          <w:lang w:val="en-US"/>
        </w:rPr>
        <w:t xml:space="preserve">our personal </w:t>
      </w:r>
      <w:r>
        <w:rPr>
          <w:lang w:val="en-US"/>
        </w:rPr>
        <w:t>data</w:t>
      </w:r>
      <w:r w:rsidRPr="006C65D4">
        <w:rPr>
          <w:lang w:val="en-US"/>
        </w:rPr>
        <w:t xml:space="preserve"> by </w:t>
      </w:r>
      <w:r>
        <w:rPr>
          <w:lang w:val="en-US"/>
        </w:rPr>
        <w:t>Y</w:t>
      </w:r>
      <w:r w:rsidRPr="006C65D4">
        <w:rPr>
          <w:lang w:val="en-US"/>
        </w:rPr>
        <w:t xml:space="preserve">ou providing the personal data to </w:t>
      </w:r>
      <w:r>
        <w:rPr>
          <w:lang w:val="en-US"/>
        </w:rPr>
        <w:t>U</w:t>
      </w:r>
      <w:r w:rsidRPr="006C65D4">
        <w:rPr>
          <w:lang w:val="en-US"/>
        </w:rPr>
        <w:t>s</w:t>
      </w:r>
      <w:r>
        <w:rPr>
          <w:lang w:val="en-US"/>
        </w:rPr>
        <w:t>, for example when You</w:t>
      </w:r>
      <w:r w:rsidR="004D45DA">
        <w:rPr>
          <w:lang w:val="en-US"/>
        </w:rPr>
        <w:t xml:space="preserve"> </w:t>
      </w:r>
      <w:r w:rsidRPr="00860694">
        <w:rPr>
          <w:lang w:val="en-US"/>
        </w:rPr>
        <w:t xml:space="preserve">visit </w:t>
      </w:r>
      <w:r w:rsidR="00005A59">
        <w:rPr>
          <w:lang w:val="en-US"/>
        </w:rPr>
        <w:t xml:space="preserve">any of </w:t>
      </w:r>
      <w:r w:rsidRPr="00860694">
        <w:rPr>
          <w:lang w:val="en-US"/>
        </w:rPr>
        <w:t xml:space="preserve">our </w:t>
      </w:r>
      <w:r w:rsidR="00625C84" w:rsidRPr="00625C84">
        <w:rPr>
          <w:lang w:val="en-US"/>
        </w:rPr>
        <w:t>website</w:t>
      </w:r>
      <w:r w:rsidR="00005A59">
        <w:rPr>
          <w:lang w:val="en-US"/>
        </w:rPr>
        <w:t>s, including</w:t>
      </w:r>
      <w:r w:rsidR="00625C84" w:rsidRPr="00625C84">
        <w:rPr>
          <w:lang w:val="en-US"/>
        </w:rPr>
        <w:t xml:space="preserve"> </w:t>
      </w:r>
      <w:hyperlink r:id="rId11" w:history="1">
        <w:r w:rsidR="002B31CF" w:rsidRPr="00C24F9A">
          <w:rPr>
            <w:rStyle w:val="Hyperlnk"/>
            <w:lang w:val="en-US"/>
          </w:rPr>
          <w:t>http://www.elpress.net</w:t>
        </w:r>
      </w:hyperlink>
      <w:r w:rsidR="002B31CF">
        <w:rPr>
          <w:lang w:val="en-US"/>
        </w:rPr>
        <w:t xml:space="preserve"> or </w:t>
      </w:r>
      <w:r w:rsidR="00625C84" w:rsidRPr="00625C84">
        <w:rPr>
          <w:lang w:val="en-US"/>
        </w:rPr>
        <w:t>http://www.elpress.se (the “</w:t>
      </w:r>
      <w:r w:rsidR="00625C84" w:rsidRPr="00625C84">
        <w:rPr>
          <w:b/>
          <w:bCs/>
          <w:lang w:val="en-US"/>
        </w:rPr>
        <w:t>Website</w:t>
      </w:r>
      <w:r w:rsidR="00625C84" w:rsidRPr="00625C84">
        <w:rPr>
          <w:lang w:val="en-US"/>
        </w:rPr>
        <w:t>”)</w:t>
      </w:r>
      <w:r w:rsidR="00625C84">
        <w:rPr>
          <w:lang w:val="en-US"/>
        </w:rPr>
        <w:t xml:space="preserve"> </w:t>
      </w:r>
      <w:r w:rsidR="00BF5258">
        <w:rPr>
          <w:lang w:val="en-US"/>
        </w:rPr>
        <w:t>and accept cookies</w:t>
      </w:r>
      <w:r w:rsidRPr="00D2588F">
        <w:rPr>
          <w:lang w:val="en-US"/>
        </w:rPr>
        <w:t>,</w:t>
      </w:r>
      <w:r w:rsidR="004D45DA" w:rsidRPr="00D2588F">
        <w:rPr>
          <w:lang w:val="en-US"/>
        </w:rPr>
        <w:t xml:space="preserve"> </w:t>
      </w:r>
      <w:r w:rsidRPr="00D2588F">
        <w:rPr>
          <w:lang w:val="en-US"/>
        </w:rPr>
        <w:t>register a Tool or use any of our software,</w:t>
      </w:r>
      <w:r w:rsidR="004D45DA">
        <w:rPr>
          <w:lang w:val="en-US"/>
        </w:rPr>
        <w:t xml:space="preserve"> </w:t>
      </w:r>
      <w:r w:rsidRPr="00F964CF">
        <w:rPr>
          <w:lang w:val="en-US"/>
        </w:rPr>
        <w:t xml:space="preserve">use our </w:t>
      </w:r>
      <w:r w:rsidR="00D2588F" w:rsidRPr="00D2588F">
        <w:rPr>
          <w:lang w:val="en-US"/>
        </w:rPr>
        <w:t>s</w:t>
      </w:r>
      <w:r w:rsidRPr="00D2588F">
        <w:rPr>
          <w:lang w:val="en-US"/>
        </w:rPr>
        <w:t xml:space="preserve">ervices, </w:t>
      </w:r>
      <w:r>
        <w:rPr>
          <w:lang w:val="en-US"/>
        </w:rPr>
        <w:t>sign up for a seminar or other education services,</w:t>
      </w:r>
      <w:r w:rsidR="004D45DA">
        <w:rPr>
          <w:lang w:val="en-US"/>
        </w:rPr>
        <w:t xml:space="preserve"> </w:t>
      </w:r>
      <w:r w:rsidRPr="006C65D4">
        <w:rPr>
          <w:lang w:val="en-US"/>
        </w:rPr>
        <w:t>sign up for newsletters and other mailings</w:t>
      </w:r>
      <w:r>
        <w:rPr>
          <w:lang w:val="en-US"/>
        </w:rPr>
        <w:t>,</w:t>
      </w:r>
      <w:r w:rsidR="004D45DA">
        <w:rPr>
          <w:lang w:val="en-US"/>
        </w:rPr>
        <w:t xml:space="preserve"> </w:t>
      </w:r>
      <w:r w:rsidRPr="006C65D4">
        <w:rPr>
          <w:lang w:val="en-US"/>
        </w:rPr>
        <w:t>answer surveys and other polls and investigations</w:t>
      </w:r>
      <w:r>
        <w:rPr>
          <w:lang w:val="en-US"/>
        </w:rPr>
        <w:t>, and</w:t>
      </w:r>
      <w:r w:rsidR="004D45DA">
        <w:rPr>
          <w:lang w:val="en-US"/>
        </w:rPr>
        <w:t xml:space="preserve"> </w:t>
      </w:r>
      <w:r w:rsidRPr="00860694">
        <w:rPr>
          <w:lang w:val="en-US"/>
        </w:rPr>
        <w:t>seek employment with Us, visit Us or in other ways seek contact with Us.</w:t>
      </w:r>
      <w:r w:rsidRPr="006C65D4">
        <w:rPr>
          <w:lang w:val="en-GB"/>
        </w:rPr>
        <w:t xml:space="preserve"> </w:t>
      </w:r>
    </w:p>
    <w:p w14:paraId="42139452" w14:textId="7DFD3AAF" w:rsidR="00B21C7C" w:rsidRDefault="00860694" w:rsidP="00CE3F49">
      <w:pPr>
        <w:pStyle w:val="Liststycke"/>
        <w:rPr>
          <w:lang w:val="en-US"/>
        </w:rPr>
      </w:pPr>
      <w:r w:rsidRPr="00860694">
        <w:rPr>
          <w:lang w:val="en-US"/>
        </w:rPr>
        <w:t xml:space="preserve">We can also get access </w:t>
      </w:r>
      <w:r>
        <w:rPr>
          <w:lang w:val="en-US"/>
        </w:rPr>
        <w:t xml:space="preserve">to Your personal data </w:t>
      </w:r>
      <w:r w:rsidRPr="00860694">
        <w:rPr>
          <w:lang w:val="en-US"/>
        </w:rPr>
        <w:t xml:space="preserve">through </w:t>
      </w:r>
      <w:r>
        <w:rPr>
          <w:lang w:val="en-US"/>
        </w:rPr>
        <w:t>public registers</w:t>
      </w:r>
      <w:r w:rsidR="00CE3F49">
        <w:rPr>
          <w:lang w:val="en-US"/>
        </w:rPr>
        <w:t xml:space="preserve"> and</w:t>
      </w:r>
      <w:r>
        <w:rPr>
          <w:lang w:val="en-US"/>
        </w:rPr>
        <w:t xml:space="preserve"> </w:t>
      </w:r>
      <w:r w:rsidRPr="00CE3F49">
        <w:rPr>
          <w:lang w:val="en-US"/>
        </w:rPr>
        <w:t xml:space="preserve">third parties such as commercial </w:t>
      </w:r>
      <w:r w:rsidRPr="00D2588F">
        <w:rPr>
          <w:lang w:val="en-US"/>
        </w:rPr>
        <w:t>partners</w:t>
      </w:r>
      <w:r w:rsidR="00091F3A">
        <w:rPr>
          <w:lang w:val="en-US"/>
        </w:rPr>
        <w:t xml:space="preserve"> and</w:t>
      </w:r>
      <w:r w:rsidRPr="00CE3F49">
        <w:rPr>
          <w:lang w:val="en-US"/>
        </w:rPr>
        <w:t xml:space="preserve"> companies within the Lagercrantz Group</w:t>
      </w:r>
      <w:r w:rsidR="003E2CFB">
        <w:rPr>
          <w:lang w:val="en-US"/>
        </w:rPr>
        <w:t>.</w:t>
      </w:r>
      <w:r w:rsidRPr="00CE3F49">
        <w:rPr>
          <w:lang w:val="en-US"/>
        </w:rPr>
        <w:t xml:space="preserve"> </w:t>
      </w:r>
      <w:r w:rsidR="00CE3F49">
        <w:rPr>
          <w:lang w:val="en-US"/>
        </w:rPr>
        <w:t xml:space="preserve"> </w:t>
      </w:r>
    </w:p>
    <w:p w14:paraId="0C2B70BE" w14:textId="755A5725" w:rsidR="00CE3F49" w:rsidRPr="00F964CF" w:rsidRDefault="004620F1" w:rsidP="00CE3F49">
      <w:pPr>
        <w:pStyle w:val="Rubrik2"/>
        <w:ind w:left="851" w:hanging="851"/>
        <w:rPr>
          <w:b/>
          <w:bCs w:val="0"/>
          <w:lang w:val="en-US"/>
        </w:rPr>
      </w:pPr>
      <w:r>
        <w:rPr>
          <w:b/>
          <w:bCs w:val="0"/>
          <w:lang w:val="en-US"/>
        </w:rPr>
        <w:t>Lawful</w:t>
      </w:r>
      <w:r w:rsidR="00CE3F49">
        <w:rPr>
          <w:b/>
          <w:bCs w:val="0"/>
          <w:lang w:val="en-US"/>
        </w:rPr>
        <w:t xml:space="preserve"> grounds</w:t>
      </w:r>
      <w:r w:rsidR="00CE3F49" w:rsidRPr="00F964CF">
        <w:rPr>
          <w:b/>
          <w:bCs w:val="0"/>
          <w:lang w:val="en-US"/>
        </w:rPr>
        <w:t xml:space="preserve"> </w:t>
      </w:r>
      <w:r w:rsidR="00CE3F49">
        <w:rPr>
          <w:b/>
          <w:bCs w:val="0"/>
          <w:lang w:val="en-US"/>
        </w:rPr>
        <w:t>for</w:t>
      </w:r>
      <w:r w:rsidR="00CE3F49" w:rsidRPr="00F964CF">
        <w:rPr>
          <w:b/>
          <w:bCs w:val="0"/>
          <w:lang w:val="en-US"/>
        </w:rPr>
        <w:t xml:space="preserve"> process</w:t>
      </w:r>
      <w:r w:rsidR="00CE3F49">
        <w:rPr>
          <w:b/>
          <w:bCs w:val="0"/>
          <w:lang w:val="en-US"/>
        </w:rPr>
        <w:t>ing</w:t>
      </w:r>
      <w:r w:rsidR="00CE3F49" w:rsidRPr="00F964CF">
        <w:rPr>
          <w:b/>
          <w:bCs w:val="0"/>
          <w:lang w:val="en-US"/>
        </w:rPr>
        <w:t xml:space="preserve"> Your personal data</w:t>
      </w:r>
    </w:p>
    <w:p w14:paraId="7990F320" w14:textId="6E499378" w:rsidR="00CE3F49" w:rsidRDefault="004D45DA" w:rsidP="00CE3F49">
      <w:pPr>
        <w:pStyle w:val="Liststycke"/>
        <w:rPr>
          <w:lang w:val="en-US"/>
        </w:rPr>
      </w:pPr>
      <w:r w:rsidRPr="00D85E1B">
        <w:rPr>
          <w:lang w:val="en-US"/>
        </w:rPr>
        <w:lastRenderedPageBreak/>
        <w:t>We strive to process as little personal data about you as possible</w:t>
      </w:r>
      <w:r>
        <w:rPr>
          <w:lang w:val="en-US"/>
        </w:rPr>
        <w:t>.</w:t>
      </w:r>
      <w:r w:rsidRPr="00D85E1B">
        <w:rPr>
          <w:lang w:val="en-US"/>
        </w:rPr>
        <w:t xml:space="preserve"> </w:t>
      </w:r>
      <w:r w:rsidRPr="00F11A25">
        <w:rPr>
          <w:lang w:val="en-US"/>
        </w:rPr>
        <w:t xml:space="preserve">We only process personal data when </w:t>
      </w:r>
      <w:r>
        <w:rPr>
          <w:lang w:val="en-US"/>
        </w:rPr>
        <w:t>W</w:t>
      </w:r>
      <w:r w:rsidRPr="00F11A25">
        <w:rPr>
          <w:lang w:val="en-US"/>
        </w:rPr>
        <w:t>e have a l</w:t>
      </w:r>
      <w:r>
        <w:rPr>
          <w:lang w:val="en-US"/>
        </w:rPr>
        <w:t>awfu</w:t>
      </w:r>
      <w:r w:rsidRPr="00F11A25">
        <w:rPr>
          <w:lang w:val="en-US"/>
        </w:rPr>
        <w:t xml:space="preserve">l ground. </w:t>
      </w:r>
      <w:r w:rsidR="00CE3F49">
        <w:rPr>
          <w:lang w:val="en-US"/>
        </w:rPr>
        <w:t>W</w:t>
      </w:r>
      <w:r w:rsidR="00CE3F49" w:rsidRPr="00210CD1">
        <w:rPr>
          <w:lang w:val="en-US"/>
        </w:rPr>
        <w:t xml:space="preserve">e process personal data </w:t>
      </w:r>
      <w:r w:rsidR="00CE3F49">
        <w:rPr>
          <w:lang w:val="en-US"/>
        </w:rPr>
        <w:t>with the support of</w:t>
      </w:r>
      <w:r>
        <w:rPr>
          <w:lang w:val="en-US"/>
        </w:rPr>
        <w:t xml:space="preserve"> following lawful grounds</w:t>
      </w:r>
      <w:r w:rsidR="004C68DE">
        <w:rPr>
          <w:lang w:val="en-US"/>
        </w:rPr>
        <w:t>:</w:t>
      </w:r>
    </w:p>
    <w:p w14:paraId="75179459" w14:textId="7282AC4E" w:rsidR="00176E96" w:rsidRPr="00176E96" w:rsidRDefault="00176E96" w:rsidP="00176E96">
      <w:pPr>
        <w:pStyle w:val="Liststycke"/>
        <w:numPr>
          <w:ilvl w:val="0"/>
          <w:numId w:val="38"/>
        </w:numPr>
        <w:rPr>
          <w:lang w:val="en-US"/>
        </w:rPr>
      </w:pPr>
      <w:r w:rsidRPr="00176E96">
        <w:rPr>
          <w:lang w:val="en-US"/>
        </w:rPr>
        <w:t>legitimate interests based on Our agreement with Your company (i.e. Your employer)</w:t>
      </w:r>
      <w:r w:rsidR="00911D81">
        <w:rPr>
          <w:lang w:val="en-US"/>
        </w:rPr>
        <w:t xml:space="preserve"> </w:t>
      </w:r>
      <w:r>
        <w:rPr>
          <w:lang w:val="en-US"/>
        </w:rPr>
        <w:t xml:space="preserve">or </w:t>
      </w:r>
      <w:r w:rsidRPr="00176E96">
        <w:rPr>
          <w:lang w:val="en-US"/>
        </w:rPr>
        <w:t>when We need to process personal data for advertising or marketing purposes</w:t>
      </w:r>
      <w:r>
        <w:rPr>
          <w:lang w:val="en-US"/>
        </w:rPr>
        <w:t>,</w:t>
      </w:r>
    </w:p>
    <w:p w14:paraId="24A32028" w14:textId="390E3AC0" w:rsidR="00176E96" w:rsidRPr="00176E96" w:rsidRDefault="00176E96" w:rsidP="00176E96">
      <w:pPr>
        <w:pStyle w:val="Liststycke"/>
        <w:numPr>
          <w:ilvl w:val="0"/>
          <w:numId w:val="38"/>
        </w:numPr>
        <w:rPr>
          <w:lang w:val="en-US"/>
        </w:rPr>
      </w:pPr>
      <w:r w:rsidRPr="00176E96">
        <w:rPr>
          <w:lang w:val="en-US"/>
        </w:rPr>
        <w:t xml:space="preserve">law, so called legal obligation, for example in order to comply with requirements under the Accounting Act, </w:t>
      </w:r>
      <w:r>
        <w:rPr>
          <w:lang w:val="en-US"/>
        </w:rPr>
        <w:t>or</w:t>
      </w:r>
    </w:p>
    <w:p w14:paraId="211561E5" w14:textId="4EDE6161" w:rsidR="00176E96" w:rsidRPr="00176E96" w:rsidRDefault="00176E96" w:rsidP="00176E96">
      <w:pPr>
        <w:pStyle w:val="Liststycke"/>
        <w:numPr>
          <w:ilvl w:val="0"/>
          <w:numId w:val="38"/>
        </w:numPr>
        <w:rPr>
          <w:lang w:val="en-US"/>
        </w:rPr>
      </w:pPr>
      <w:r w:rsidRPr="00176E96">
        <w:rPr>
          <w:lang w:val="en-US"/>
        </w:rPr>
        <w:t>an agreement with You as an individual</w:t>
      </w:r>
      <w:r>
        <w:rPr>
          <w:lang w:val="en-US"/>
        </w:rPr>
        <w:t>.</w:t>
      </w:r>
    </w:p>
    <w:p w14:paraId="413AD197" w14:textId="123C114E" w:rsidR="00F11A25" w:rsidRDefault="001733EE" w:rsidP="004620F1">
      <w:pPr>
        <w:pStyle w:val="Rubrik2"/>
        <w:ind w:left="851" w:hanging="851"/>
        <w:rPr>
          <w:b/>
          <w:bCs w:val="0"/>
          <w:lang w:val="en-US"/>
        </w:rPr>
      </w:pPr>
      <w:r>
        <w:rPr>
          <w:b/>
          <w:bCs w:val="0"/>
          <w:lang w:val="en-US"/>
        </w:rPr>
        <w:t>Reasons for processing personal data and t</w:t>
      </w:r>
      <w:r w:rsidR="00F11A25" w:rsidRPr="004620F1">
        <w:rPr>
          <w:b/>
          <w:bCs w:val="0"/>
          <w:lang w:val="en-US"/>
        </w:rPr>
        <w:t xml:space="preserve">ypes of personal data </w:t>
      </w:r>
      <w:r w:rsidR="00BF5258" w:rsidRPr="004620F1">
        <w:rPr>
          <w:b/>
          <w:bCs w:val="0"/>
          <w:lang w:val="en-US"/>
        </w:rPr>
        <w:t xml:space="preserve">that </w:t>
      </w:r>
      <w:r w:rsidR="00E84884" w:rsidRPr="004620F1">
        <w:rPr>
          <w:b/>
          <w:bCs w:val="0"/>
          <w:lang w:val="en-US"/>
        </w:rPr>
        <w:t>W</w:t>
      </w:r>
      <w:r w:rsidR="00F11A25" w:rsidRPr="004620F1">
        <w:rPr>
          <w:b/>
          <w:bCs w:val="0"/>
          <w:lang w:val="en-US"/>
        </w:rPr>
        <w:t>e process</w:t>
      </w:r>
    </w:p>
    <w:p w14:paraId="257096F5" w14:textId="09F05EA6" w:rsidR="001733EE" w:rsidRPr="004620F1" w:rsidRDefault="009C07D6" w:rsidP="001733EE">
      <w:pPr>
        <w:pStyle w:val="Liststycke"/>
        <w:rPr>
          <w:lang w:val="en-US"/>
        </w:rPr>
      </w:pPr>
      <w:r>
        <w:rPr>
          <w:lang w:val="en-US"/>
        </w:rPr>
        <w:t>W</w:t>
      </w:r>
      <w:r w:rsidRPr="009C07D6">
        <w:rPr>
          <w:lang w:val="en-US"/>
        </w:rPr>
        <w:t>e process personal data depending on our needs, seen to the reasons, in the specific case/situation</w:t>
      </w:r>
      <w:r>
        <w:rPr>
          <w:lang w:val="en-US"/>
        </w:rPr>
        <w:t xml:space="preserve"> as follows:</w:t>
      </w:r>
    </w:p>
    <w:p w14:paraId="1775CC39" w14:textId="04282FCA" w:rsidR="00EE3C35" w:rsidRDefault="009C07D6" w:rsidP="009E4C17">
      <w:pPr>
        <w:pStyle w:val="Liststycke"/>
        <w:numPr>
          <w:ilvl w:val="0"/>
          <w:numId w:val="18"/>
        </w:numPr>
        <w:rPr>
          <w:lang w:val="en-US"/>
        </w:rPr>
      </w:pPr>
      <w:r>
        <w:rPr>
          <w:lang w:val="en-US"/>
        </w:rPr>
        <w:t>W</w:t>
      </w:r>
      <w:r w:rsidRPr="009C07D6">
        <w:rPr>
          <w:lang w:val="en-US"/>
        </w:rPr>
        <w:t xml:space="preserve">hen </w:t>
      </w:r>
      <w:r w:rsidR="00EE3C35">
        <w:rPr>
          <w:lang w:val="en-US"/>
        </w:rPr>
        <w:t>W</w:t>
      </w:r>
      <w:r w:rsidRPr="009C07D6">
        <w:rPr>
          <w:lang w:val="en-US"/>
        </w:rPr>
        <w:t xml:space="preserve">e sell </w:t>
      </w:r>
      <w:r w:rsidR="00D2588F">
        <w:rPr>
          <w:lang w:val="en-US"/>
        </w:rPr>
        <w:t>T</w:t>
      </w:r>
      <w:r w:rsidRPr="009C07D6">
        <w:rPr>
          <w:lang w:val="en-US"/>
        </w:rPr>
        <w:t>ools</w:t>
      </w:r>
      <w:r w:rsidR="00751D20">
        <w:rPr>
          <w:lang w:val="en-US"/>
        </w:rPr>
        <w:t xml:space="preserve">, </w:t>
      </w:r>
      <w:r w:rsidR="00EE3C35">
        <w:rPr>
          <w:lang w:val="en-US"/>
        </w:rPr>
        <w:t>educations</w:t>
      </w:r>
      <w:r w:rsidRPr="009C07D6">
        <w:rPr>
          <w:lang w:val="en-US"/>
        </w:rPr>
        <w:t xml:space="preserve"> </w:t>
      </w:r>
      <w:r w:rsidR="00751D20">
        <w:rPr>
          <w:lang w:val="en-US"/>
        </w:rPr>
        <w:t xml:space="preserve">and other products </w:t>
      </w:r>
      <w:r w:rsidRPr="009C07D6">
        <w:rPr>
          <w:lang w:val="en-US"/>
        </w:rPr>
        <w:t xml:space="preserve">to </w:t>
      </w:r>
      <w:r w:rsidR="00FA1A2A">
        <w:rPr>
          <w:lang w:val="en-US"/>
        </w:rPr>
        <w:t>Y</w:t>
      </w:r>
      <w:r w:rsidRPr="009C07D6">
        <w:rPr>
          <w:lang w:val="en-US"/>
        </w:rPr>
        <w:t xml:space="preserve">ou as an individual, </w:t>
      </w:r>
      <w:proofErr w:type="gramStart"/>
      <w:r w:rsidR="00FA1A2A">
        <w:rPr>
          <w:lang w:val="en-US"/>
        </w:rPr>
        <w:t>W</w:t>
      </w:r>
      <w:r w:rsidRPr="009C07D6">
        <w:rPr>
          <w:lang w:val="en-US"/>
        </w:rPr>
        <w:t>e</w:t>
      </w:r>
      <w:proofErr w:type="gramEnd"/>
      <w:r w:rsidRPr="009C07D6">
        <w:rPr>
          <w:lang w:val="en-US"/>
        </w:rPr>
        <w:t xml:space="preserve"> process information about </w:t>
      </w:r>
      <w:r w:rsidR="00FA1A2A">
        <w:rPr>
          <w:lang w:val="en-US"/>
        </w:rPr>
        <w:t>Y</w:t>
      </w:r>
      <w:r w:rsidRPr="009C07D6">
        <w:rPr>
          <w:lang w:val="en-US"/>
        </w:rPr>
        <w:t>our name, address, e-mail address</w:t>
      </w:r>
      <w:r w:rsidR="00EE3C35">
        <w:rPr>
          <w:lang w:val="en-US"/>
        </w:rPr>
        <w:t xml:space="preserve">, </w:t>
      </w:r>
      <w:r w:rsidRPr="009C07D6">
        <w:rPr>
          <w:lang w:val="en-US"/>
        </w:rPr>
        <w:t>telephone number</w:t>
      </w:r>
      <w:r w:rsidR="00EE3C35">
        <w:rPr>
          <w:lang w:val="en-US"/>
        </w:rPr>
        <w:t xml:space="preserve"> and bank account.</w:t>
      </w:r>
    </w:p>
    <w:p w14:paraId="1D9719DF" w14:textId="5BC2899A" w:rsidR="00EE3C35" w:rsidRDefault="00EE3C35" w:rsidP="00EE3C35">
      <w:pPr>
        <w:pStyle w:val="Liststycke"/>
        <w:numPr>
          <w:ilvl w:val="0"/>
          <w:numId w:val="18"/>
        </w:numPr>
        <w:rPr>
          <w:lang w:val="en-US"/>
        </w:rPr>
      </w:pPr>
      <w:r>
        <w:rPr>
          <w:lang w:val="en-US"/>
        </w:rPr>
        <w:t>W</w:t>
      </w:r>
      <w:r w:rsidRPr="00EE3C35">
        <w:rPr>
          <w:lang w:val="en-US"/>
        </w:rPr>
        <w:t xml:space="preserve">hen </w:t>
      </w:r>
      <w:r>
        <w:rPr>
          <w:lang w:val="en-US"/>
        </w:rPr>
        <w:t>W</w:t>
      </w:r>
      <w:r w:rsidRPr="00EE3C35">
        <w:rPr>
          <w:lang w:val="en-US"/>
        </w:rPr>
        <w:t xml:space="preserve">e sell </w:t>
      </w:r>
      <w:r w:rsidR="00D2588F" w:rsidRPr="00EE3C35">
        <w:rPr>
          <w:lang w:val="en-US"/>
        </w:rPr>
        <w:t>Tools</w:t>
      </w:r>
      <w:r w:rsidR="00751D20">
        <w:rPr>
          <w:lang w:val="en-US"/>
        </w:rPr>
        <w:t>, educations</w:t>
      </w:r>
      <w:r w:rsidR="00751D20" w:rsidRPr="009C07D6">
        <w:rPr>
          <w:lang w:val="en-US"/>
        </w:rPr>
        <w:t xml:space="preserve"> </w:t>
      </w:r>
      <w:r w:rsidR="00751D20">
        <w:rPr>
          <w:lang w:val="en-US"/>
        </w:rPr>
        <w:t xml:space="preserve">and other products </w:t>
      </w:r>
      <w:r w:rsidRPr="00EE3C35">
        <w:rPr>
          <w:lang w:val="en-US"/>
        </w:rPr>
        <w:t xml:space="preserve">to </w:t>
      </w:r>
      <w:r w:rsidR="00FA1A2A">
        <w:rPr>
          <w:lang w:val="en-US"/>
        </w:rPr>
        <w:t>Y</w:t>
      </w:r>
      <w:r w:rsidRPr="00EE3C35">
        <w:rPr>
          <w:lang w:val="en-US"/>
        </w:rPr>
        <w:t xml:space="preserve">ou as a contact person for a company, </w:t>
      </w:r>
      <w:proofErr w:type="gramStart"/>
      <w:r w:rsidR="00FA1A2A">
        <w:rPr>
          <w:lang w:val="en-US"/>
        </w:rPr>
        <w:t>W</w:t>
      </w:r>
      <w:r w:rsidRPr="00EE3C35">
        <w:rPr>
          <w:lang w:val="en-US"/>
        </w:rPr>
        <w:t>e</w:t>
      </w:r>
      <w:proofErr w:type="gramEnd"/>
      <w:r w:rsidRPr="00EE3C35">
        <w:rPr>
          <w:lang w:val="en-US"/>
        </w:rPr>
        <w:t xml:space="preserve"> process information about </w:t>
      </w:r>
      <w:r w:rsidR="00FA1A2A">
        <w:rPr>
          <w:lang w:val="en-US"/>
        </w:rPr>
        <w:t>Y</w:t>
      </w:r>
      <w:r w:rsidRPr="00EE3C35">
        <w:rPr>
          <w:lang w:val="en-US"/>
        </w:rPr>
        <w:t>our name, assignment/employer, e-mail address</w:t>
      </w:r>
      <w:r>
        <w:rPr>
          <w:lang w:val="en-US"/>
        </w:rPr>
        <w:t xml:space="preserve">, </w:t>
      </w:r>
      <w:r w:rsidRPr="00EE3C35">
        <w:rPr>
          <w:lang w:val="en-US"/>
        </w:rPr>
        <w:t xml:space="preserve">telephone number </w:t>
      </w:r>
      <w:r>
        <w:rPr>
          <w:lang w:val="en-US"/>
        </w:rPr>
        <w:t>and bank account.</w:t>
      </w:r>
    </w:p>
    <w:p w14:paraId="1CC4333A" w14:textId="2ED12496" w:rsidR="00EE3C35" w:rsidRDefault="00EE3C35" w:rsidP="00EE3C35">
      <w:pPr>
        <w:pStyle w:val="Liststycke"/>
        <w:numPr>
          <w:ilvl w:val="0"/>
          <w:numId w:val="18"/>
        </w:numPr>
        <w:rPr>
          <w:lang w:val="en-US"/>
        </w:rPr>
      </w:pPr>
      <w:r>
        <w:rPr>
          <w:lang w:val="en-US"/>
        </w:rPr>
        <w:t>W</w:t>
      </w:r>
      <w:r w:rsidRPr="00EE3C35">
        <w:rPr>
          <w:lang w:val="en-US"/>
        </w:rPr>
        <w:t xml:space="preserve">hen </w:t>
      </w:r>
      <w:r w:rsidR="00FA1A2A">
        <w:rPr>
          <w:lang w:val="en-US"/>
        </w:rPr>
        <w:t>Y</w:t>
      </w:r>
      <w:r w:rsidRPr="00EE3C35">
        <w:rPr>
          <w:lang w:val="en-US"/>
        </w:rPr>
        <w:t xml:space="preserve">ou register </w:t>
      </w:r>
      <w:r w:rsidR="00FA1A2A">
        <w:rPr>
          <w:lang w:val="en-US"/>
        </w:rPr>
        <w:t>Y</w:t>
      </w:r>
      <w:r w:rsidRPr="00EE3C35">
        <w:rPr>
          <w:lang w:val="en-US"/>
        </w:rPr>
        <w:t xml:space="preserve">our or </w:t>
      </w:r>
      <w:r w:rsidR="00FA1A2A">
        <w:rPr>
          <w:lang w:val="en-US"/>
        </w:rPr>
        <w:t>Y</w:t>
      </w:r>
      <w:r w:rsidRPr="00EE3C35">
        <w:rPr>
          <w:lang w:val="en-US"/>
        </w:rPr>
        <w:t xml:space="preserve">our company's </w:t>
      </w:r>
      <w:r w:rsidR="00D2588F" w:rsidRPr="00EE3C35">
        <w:rPr>
          <w:lang w:val="en-US"/>
        </w:rPr>
        <w:t xml:space="preserve">Tools </w:t>
      </w:r>
      <w:r w:rsidRPr="00EE3C35">
        <w:rPr>
          <w:lang w:val="en-US"/>
        </w:rPr>
        <w:t xml:space="preserve">on our website, </w:t>
      </w:r>
      <w:proofErr w:type="gramStart"/>
      <w:r w:rsidR="00FA1A2A">
        <w:rPr>
          <w:lang w:val="en-US"/>
        </w:rPr>
        <w:t>W</w:t>
      </w:r>
      <w:r w:rsidRPr="00EE3C35">
        <w:rPr>
          <w:lang w:val="en-US"/>
        </w:rPr>
        <w:t>e</w:t>
      </w:r>
      <w:proofErr w:type="gramEnd"/>
      <w:r w:rsidRPr="00EE3C35">
        <w:rPr>
          <w:lang w:val="en-US"/>
        </w:rPr>
        <w:t xml:space="preserve"> process information about </w:t>
      </w:r>
      <w:r w:rsidR="00FA1A2A">
        <w:rPr>
          <w:lang w:val="en-US"/>
        </w:rPr>
        <w:t>Y</w:t>
      </w:r>
      <w:r w:rsidRPr="00EE3C35">
        <w:rPr>
          <w:lang w:val="en-US"/>
        </w:rPr>
        <w:t>our name, e-mail address</w:t>
      </w:r>
      <w:r w:rsidR="00FA1A2A">
        <w:rPr>
          <w:lang w:val="en-US"/>
        </w:rPr>
        <w:t xml:space="preserve"> and when relevant </w:t>
      </w:r>
      <w:r w:rsidR="00FA1A2A" w:rsidRPr="00EE3C35">
        <w:rPr>
          <w:lang w:val="en-US"/>
        </w:rPr>
        <w:t>assignment/employer</w:t>
      </w:r>
      <w:r>
        <w:rPr>
          <w:lang w:val="en-US"/>
        </w:rPr>
        <w:t>.</w:t>
      </w:r>
    </w:p>
    <w:p w14:paraId="146C48C9" w14:textId="3597AE88" w:rsidR="00816DDF" w:rsidRDefault="00816DDF" w:rsidP="00EE3C35">
      <w:pPr>
        <w:pStyle w:val="Liststycke"/>
        <w:numPr>
          <w:ilvl w:val="0"/>
          <w:numId w:val="18"/>
        </w:numPr>
        <w:rPr>
          <w:lang w:val="en-US"/>
        </w:rPr>
      </w:pPr>
      <w:r w:rsidRPr="00816DDF">
        <w:rPr>
          <w:lang w:val="en-US"/>
        </w:rPr>
        <w:t xml:space="preserve">When </w:t>
      </w:r>
      <w:r>
        <w:rPr>
          <w:lang w:val="en-US"/>
        </w:rPr>
        <w:t>Y</w:t>
      </w:r>
      <w:r w:rsidRPr="00816DDF">
        <w:rPr>
          <w:lang w:val="en-US"/>
        </w:rPr>
        <w:t xml:space="preserve">our or </w:t>
      </w:r>
      <w:r>
        <w:rPr>
          <w:lang w:val="en-US"/>
        </w:rPr>
        <w:t>Y</w:t>
      </w:r>
      <w:r w:rsidRPr="00816DDF">
        <w:rPr>
          <w:lang w:val="en-US"/>
        </w:rPr>
        <w:t xml:space="preserve">our employer's unique </w:t>
      </w:r>
      <w:r w:rsidR="00D2588F" w:rsidRPr="00816DDF">
        <w:rPr>
          <w:lang w:val="en-US"/>
        </w:rPr>
        <w:t xml:space="preserve">Tool </w:t>
      </w:r>
      <w:r w:rsidRPr="00816DDF">
        <w:rPr>
          <w:lang w:val="en-US"/>
        </w:rPr>
        <w:t xml:space="preserve">is used, the </w:t>
      </w:r>
      <w:r w:rsidR="002178E1">
        <w:rPr>
          <w:lang w:val="en-US"/>
        </w:rPr>
        <w:t>T</w:t>
      </w:r>
      <w:r w:rsidRPr="00816DDF">
        <w:rPr>
          <w:lang w:val="en-US"/>
        </w:rPr>
        <w:t xml:space="preserve">ool's unique ID is processed together with the diagnostic data that the </w:t>
      </w:r>
      <w:r w:rsidR="00D2588F" w:rsidRPr="00816DDF">
        <w:rPr>
          <w:lang w:val="en-US"/>
        </w:rPr>
        <w:t xml:space="preserve">Tool </w:t>
      </w:r>
      <w:r w:rsidRPr="00816DDF">
        <w:rPr>
          <w:lang w:val="en-US"/>
        </w:rPr>
        <w:t>provides.</w:t>
      </w:r>
    </w:p>
    <w:p w14:paraId="60C17CE5" w14:textId="7A67D7AE" w:rsidR="00816DDF" w:rsidRDefault="00816DDF" w:rsidP="00EE3C35">
      <w:pPr>
        <w:pStyle w:val="Liststycke"/>
        <w:numPr>
          <w:ilvl w:val="0"/>
          <w:numId w:val="18"/>
        </w:numPr>
        <w:rPr>
          <w:lang w:val="en-US"/>
        </w:rPr>
      </w:pPr>
      <w:r>
        <w:rPr>
          <w:lang w:val="en-US"/>
        </w:rPr>
        <w:t>W</w:t>
      </w:r>
      <w:r w:rsidRPr="00816DDF">
        <w:rPr>
          <w:lang w:val="en-US"/>
        </w:rPr>
        <w:t xml:space="preserve">hen </w:t>
      </w:r>
      <w:r w:rsidR="00751D20">
        <w:rPr>
          <w:lang w:val="en-US"/>
        </w:rPr>
        <w:t>Y</w:t>
      </w:r>
      <w:r w:rsidRPr="00816DDF">
        <w:rPr>
          <w:lang w:val="en-US"/>
        </w:rPr>
        <w:t xml:space="preserve">ou use the software </w:t>
      </w:r>
      <w:r w:rsidR="002B31CF">
        <w:rPr>
          <w:lang w:val="en-US"/>
        </w:rPr>
        <w:t xml:space="preserve">in combination with our </w:t>
      </w:r>
      <w:r w:rsidR="00D2588F" w:rsidRPr="00816DDF">
        <w:rPr>
          <w:lang w:val="en-US"/>
        </w:rPr>
        <w:t>Tools</w:t>
      </w:r>
      <w:r w:rsidRPr="00816DDF">
        <w:rPr>
          <w:lang w:val="en-US"/>
        </w:rPr>
        <w:t xml:space="preserve">, we process information about </w:t>
      </w:r>
      <w:r>
        <w:rPr>
          <w:lang w:val="en-US"/>
        </w:rPr>
        <w:t xml:space="preserve">Your </w:t>
      </w:r>
      <w:r w:rsidRPr="00816DDF">
        <w:rPr>
          <w:lang w:val="en-US"/>
        </w:rPr>
        <w:t>IP address</w:t>
      </w:r>
      <w:r>
        <w:rPr>
          <w:lang w:val="en-US"/>
        </w:rPr>
        <w:t xml:space="preserve"> and usage data such as geo-position and</w:t>
      </w:r>
      <w:r w:rsidR="002B31CF">
        <w:rPr>
          <w:lang w:val="en-US"/>
        </w:rPr>
        <w:t xml:space="preserve"> Tool data</w:t>
      </w:r>
      <w:r>
        <w:rPr>
          <w:lang w:val="en-US"/>
        </w:rPr>
        <w:t xml:space="preserve">. </w:t>
      </w:r>
      <w:r w:rsidRPr="00816DDF">
        <w:rPr>
          <w:lang w:val="en-US"/>
        </w:rPr>
        <w:t xml:space="preserve">User data is collected regardless of which digital platform </w:t>
      </w:r>
      <w:r w:rsidR="00751D20">
        <w:rPr>
          <w:lang w:val="en-US"/>
        </w:rPr>
        <w:t>Y</w:t>
      </w:r>
      <w:r w:rsidRPr="00816DDF">
        <w:rPr>
          <w:lang w:val="en-US"/>
        </w:rPr>
        <w:t>ou use (computer, mobile phone, tablet).</w:t>
      </w:r>
    </w:p>
    <w:p w14:paraId="176F2EC4" w14:textId="7F8617E0" w:rsidR="00751D20" w:rsidRDefault="00751D20" w:rsidP="00751D20">
      <w:pPr>
        <w:pStyle w:val="Liststycke"/>
        <w:numPr>
          <w:ilvl w:val="0"/>
          <w:numId w:val="18"/>
        </w:numPr>
        <w:rPr>
          <w:lang w:val="en-US"/>
        </w:rPr>
      </w:pPr>
      <w:r w:rsidRPr="00751D20">
        <w:rPr>
          <w:lang w:val="en-US"/>
        </w:rPr>
        <w:t xml:space="preserve">Information about your </w:t>
      </w:r>
      <w:r w:rsidR="00D2588F" w:rsidRPr="00751D20">
        <w:rPr>
          <w:lang w:val="en-US"/>
        </w:rPr>
        <w:t xml:space="preserve">Tool's </w:t>
      </w:r>
      <w:r w:rsidRPr="00751D20">
        <w:rPr>
          <w:lang w:val="en-US"/>
        </w:rPr>
        <w:t>unique ID and about you as a customer is processed when contacting our customer service</w:t>
      </w:r>
      <w:r>
        <w:rPr>
          <w:lang w:val="en-US"/>
        </w:rPr>
        <w:t xml:space="preserve">. </w:t>
      </w:r>
      <w:r w:rsidRPr="00751D20">
        <w:rPr>
          <w:lang w:val="en-US"/>
        </w:rPr>
        <w:t>Personal data processing takes place</w:t>
      </w:r>
      <w:r>
        <w:rPr>
          <w:lang w:val="en-US"/>
        </w:rPr>
        <w:t xml:space="preserve"> </w:t>
      </w:r>
      <w:r w:rsidRPr="00816DDF">
        <w:rPr>
          <w:lang w:val="en-US"/>
        </w:rPr>
        <w:t xml:space="preserve">regardless of which digital platform </w:t>
      </w:r>
      <w:r>
        <w:rPr>
          <w:lang w:val="en-US"/>
        </w:rPr>
        <w:t>Y</w:t>
      </w:r>
      <w:r w:rsidRPr="00816DDF">
        <w:rPr>
          <w:lang w:val="en-US"/>
        </w:rPr>
        <w:t>ou use (computer, mobile phone, tablet).</w:t>
      </w:r>
    </w:p>
    <w:p w14:paraId="481B32F3" w14:textId="1687FE83" w:rsidR="00751D20" w:rsidRDefault="00751D20" w:rsidP="00751D20">
      <w:pPr>
        <w:pStyle w:val="Liststycke"/>
        <w:numPr>
          <w:ilvl w:val="0"/>
          <w:numId w:val="18"/>
        </w:numPr>
        <w:rPr>
          <w:lang w:val="en-US"/>
        </w:rPr>
      </w:pPr>
      <w:r>
        <w:rPr>
          <w:lang w:val="en-US"/>
        </w:rPr>
        <w:t>W</w:t>
      </w:r>
      <w:r w:rsidRPr="00751D20">
        <w:rPr>
          <w:lang w:val="en-US"/>
        </w:rPr>
        <w:t xml:space="preserve">e process information about </w:t>
      </w:r>
      <w:r w:rsidR="00B37142">
        <w:rPr>
          <w:lang w:val="en-US"/>
        </w:rPr>
        <w:t>Y</w:t>
      </w:r>
      <w:r w:rsidRPr="00751D20">
        <w:rPr>
          <w:lang w:val="en-US"/>
        </w:rPr>
        <w:t>our name, e-mail address</w:t>
      </w:r>
      <w:r w:rsidR="00B37142">
        <w:rPr>
          <w:lang w:val="en-US"/>
        </w:rPr>
        <w:t>, telephone number, purchase history</w:t>
      </w:r>
      <w:r w:rsidRPr="00751D20">
        <w:rPr>
          <w:lang w:val="en-US"/>
        </w:rPr>
        <w:t xml:space="preserve"> and, where applicable, your employer when sending out </w:t>
      </w:r>
      <w:r w:rsidR="00B37142">
        <w:rPr>
          <w:lang w:val="en-US"/>
        </w:rPr>
        <w:t xml:space="preserve">market research, </w:t>
      </w:r>
      <w:r w:rsidR="00B37142" w:rsidRPr="00751D20">
        <w:rPr>
          <w:lang w:val="en-US"/>
        </w:rPr>
        <w:t>newsletters,</w:t>
      </w:r>
      <w:r w:rsidRPr="00751D20">
        <w:rPr>
          <w:lang w:val="en-US"/>
        </w:rPr>
        <w:t xml:space="preserve"> and other mailings</w:t>
      </w:r>
      <w:r w:rsidR="00B37142">
        <w:rPr>
          <w:lang w:val="en-US"/>
        </w:rPr>
        <w:t>.</w:t>
      </w:r>
    </w:p>
    <w:p w14:paraId="3119D3AB" w14:textId="7000E622" w:rsidR="00B37142" w:rsidRDefault="00B37142" w:rsidP="00751D20">
      <w:pPr>
        <w:pStyle w:val="Liststycke"/>
        <w:numPr>
          <w:ilvl w:val="0"/>
          <w:numId w:val="18"/>
        </w:numPr>
        <w:rPr>
          <w:lang w:val="en-US"/>
        </w:rPr>
      </w:pPr>
      <w:r>
        <w:rPr>
          <w:lang w:val="en-US"/>
        </w:rPr>
        <w:lastRenderedPageBreak/>
        <w:t>W</w:t>
      </w:r>
      <w:r w:rsidRPr="00B37142">
        <w:rPr>
          <w:lang w:val="en-US"/>
        </w:rPr>
        <w:t xml:space="preserve">e process information about </w:t>
      </w:r>
      <w:r>
        <w:rPr>
          <w:lang w:val="en-US"/>
        </w:rPr>
        <w:t>Y</w:t>
      </w:r>
      <w:r w:rsidRPr="00B37142">
        <w:rPr>
          <w:lang w:val="en-US"/>
        </w:rPr>
        <w:t xml:space="preserve">our name, e-mail address, telephone number when </w:t>
      </w:r>
      <w:r>
        <w:rPr>
          <w:lang w:val="en-US"/>
        </w:rPr>
        <w:t>Y</w:t>
      </w:r>
      <w:r w:rsidRPr="00B37142">
        <w:rPr>
          <w:lang w:val="en-US"/>
        </w:rPr>
        <w:t xml:space="preserve">ou contact or visit </w:t>
      </w:r>
      <w:r>
        <w:rPr>
          <w:lang w:val="en-US"/>
        </w:rPr>
        <w:t>U</w:t>
      </w:r>
      <w:r w:rsidRPr="00B37142">
        <w:rPr>
          <w:lang w:val="en-US"/>
        </w:rPr>
        <w:t>s</w:t>
      </w:r>
      <w:r>
        <w:rPr>
          <w:lang w:val="en-US"/>
        </w:rPr>
        <w:t>.</w:t>
      </w:r>
    </w:p>
    <w:p w14:paraId="2569569A" w14:textId="07945EE9" w:rsidR="00B37142" w:rsidRDefault="00B37142" w:rsidP="00751D20">
      <w:pPr>
        <w:pStyle w:val="Liststycke"/>
        <w:numPr>
          <w:ilvl w:val="0"/>
          <w:numId w:val="18"/>
        </w:numPr>
        <w:rPr>
          <w:lang w:val="en-US"/>
        </w:rPr>
      </w:pPr>
      <w:r>
        <w:rPr>
          <w:lang w:val="en-US"/>
        </w:rPr>
        <w:t>W</w:t>
      </w:r>
      <w:r w:rsidRPr="00B37142">
        <w:rPr>
          <w:lang w:val="en-US"/>
        </w:rPr>
        <w:t xml:space="preserve">e process information about </w:t>
      </w:r>
      <w:r>
        <w:rPr>
          <w:lang w:val="en-US"/>
        </w:rPr>
        <w:t>Y</w:t>
      </w:r>
      <w:r w:rsidRPr="00B37142">
        <w:rPr>
          <w:lang w:val="en-US"/>
        </w:rPr>
        <w:t xml:space="preserve">our name, e-mail address, telephone number, CV and personal letter when applying for a job with </w:t>
      </w:r>
      <w:r>
        <w:rPr>
          <w:lang w:val="en-US"/>
        </w:rPr>
        <w:t>U</w:t>
      </w:r>
      <w:r w:rsidRPr="00B37142">
        <w:rPr>
          <w:lang w:val="en-US"/>
        </w:rPr>
        <w:t>s.</w:t>
      </w:r>
    </w:p>
    <w:p w14:paraId="6209B3A2" w14:textId="41DBE9BF" w:rsidR="00447028" w:rsidRDefault="00447028" w:rsidP="00447028">
      <w:pPr>
        <w:pStyle w:val="Liststycke"/>
        <w:numPr>
          <w:ilvl w:val="0"/>
          <w:numId w:val="18"/>
        </w:numPr>
        <w:rPr>
          <w:lang w:val="en-US"/>
        </w:rPr>
      </w:pPr>
      <w:r>
        <w:rPr>
          <w:lang w:val="en-US"/>
        </w:rPr>
        <w:t>W</w:t>
      </w:r>
      <w:r w:rsidRPr="00447028">
        <w:rPr>
          <w:lang w:val="en-US"/>
        </w:rPr>
        <w:t xml:space="preserve">hen </w:t>
      </w:r>
      <w:r>
        <w:rPr>
          <w:lang w:val="en-US"/>
        </w:rPr>
        <w:t>Y</w:t>
      </w:r>
      <w:r w:rsidRPr="00447028">
        <w:rPr>
          <w:lang w:val="en-US"/>
        </w:rPr>
        <w:t xml:space="preserve">ou visit our website and accept the use of cookies, </w:t>
      </w:r>
      <w:proofErr w:type="gramStart"/>
      <w:r>
        <w:rPr>
          <w:lang w:val="en-US"/>
        </w:rPr>
        <w:t>W</w:t>
      </w:r>
      <w:r w:rsidRPr="00447028">
        <w:rPr>
          <w:lang w:val="en-US"/>
        </w:rPr>
        <w:t>e</w:t>
      </w:r>
      <w:proofErr w:type="gramEnd"/>
      <w:r w:rsidRPr="00447028">
        <w:rPr>
          <w:lang w:val="en-US"/>
        </w:rPr>
        <w:t xml:space="preserve"> collect information about </w:t>
      </w:r>
      <w:r>
        <w:rPr>
          <w:lang w:val="en-US"/>
        </w:rPr>
        <w:t>Y</w:t>
      </w:r>
      <w:r w:rsidRPr="00447028">
        <w:rPr>
          <w:lang w:val="en-US"/>
        </w:rPr>
        <w:t>our IP address and search history</w:t>
      </w:r>
      <w:r>
        <w:rPr>
          <w:lang w:val="en-US"/>
        </w:rPr>
        <w:t>.</w:t>
      </w:r>
    </w:p>
    <w:p w14:paraId="3AEE306C" w14:textId="77777777" w:rsidR="006C65D4" w:rsidRDefault="006C65D4" w:rsidP="006C65D4">
      <w:pPr>
        <w:pStyle w:val="Punktlista"/>
        <w:numPr>
          <w:ilvl w:val="0"/>
          <w:numId w:val="0"/>
        </w:numPr>
      </w:pPr>
    </w:p>
    <w:p w14:paraId="02EB1AAF" w14:textId="663AA697" w:rsidR="00B26D9E" w:rsidRPr="00F964CF" w:rsidRDefault="00B26D9E" w:rsidP="00F964CF">
      <w:pPr>
        <w:pStyle w:val="Rubrik2"/>
        <w:ind w:left="851" w:hanging="851"/>
        <w:rPr>
          <w:b/>
          <w:bCs w:val="0"/>
          <w:lang w:val="en-US"/>
        </w:rPr>
      </w:pPr>
      <w:r w:rsidRPr="00F964CF">
        <w:rPr>
          <w:b/>
          <w:bCs w:val="0"/>
          <w:lang w:val="en-US"/>
        </w:rPr>
        <w:t xml:space="preserve">When </w:t>
      </w:r>
      <w:r w:rsidR="00E84884" w:rsidRPr="00F964CF">
        <w:rPr>
          <w:b/>
          <w:bCs w:val="0"/>
          <w:lang w:val="en-US"/>
        </w:rPr>
        <w:t>W</w:t>
      </w:r>
      <w:r w:rsidRPr="00F964CF">
        <w:rPr>
          <w:b/>
          <w:bCs w:val="0"/>
          <w:lang w:val="en-US"/>
        </w:rPr>
        <w:t xml:space="preserve">e share </w:t>
      </w:r>
      <w:r w:rsidR="00E84884" w:rsidRPr="00F964CF">
        <w:rPr>
          <w:b/>
          <w:bCs w:val="0"/>
          <w:lang w:val="en-US"/>
        </w:rPr>
        <w:t>Y</w:t>
      </w:r>
      <w:r w:rsidRPr="00F964CF">
        <w:rPr>
          <w:b/>
          <w:bCs w:val="0"/>
          <w:lang w:val="en-US"/>
        </w:rPr>
        <w:t>our personal data</w:t>
      </w:r>
    </w:p>
    <w:p w14:paraId="106B63A0" w14:textId="4111F7B0" w:rsidR="00B26D9E" w:rsidRDefault="007B5D49" w:rsidP="009E4C17">
      <w:pPr>
        <w:pStyle w:val="Liststycke"/>
        <w:rPr>
          <w:lang w:val="en-US"/>
        </w:rPr>
      </w:pPr>
      <w:r>
        <w:rPr>
          <w:lang w:val="en-US"/>
        </w:rPr>
        <w:t>Elpress</w:t>
      </w:r>
      <w:r w:rsidR="00B26D9E" w:rsidRPr="00B26D9E">
        <w:rPr>
          <w:lang w:val="en-US"/>
        </w:rPr>
        <w:t xml:space="preserve"> may not disclose </w:t>
      </w:r>
      <w:r w:rsidR="00E84884">
        <w:rPr>
          <w:lang w:val="en-US"/>
        </w:rPr>
        <w:t>Y</w:t>
      </w:r>
      <w:r w:rsidR="00B26D9E" w:rsidRPr="00B26D9E">
        <w:rPr>
          <w:lang w:val="en-US"/>
        </w:rPr>
        <w:t xml:space="preserve">our personal data to anyone </w:t>
      </w:r>
      <w:r w:rsidR="007C6B07">
        <w:rPr>
          <w:lang w:val="en-US"/>
        </w:rPr>
        <w:t>unless it is required by law</w:t>
      </w:r>
      <w:r w:rsidR="00BE7414">
        <w:rPr>
          <w:lang w:val="en-US"/>
        </w:rPr>
        <w:t xml:space="preserve"> or </w:t>
      </w:r>
      <w:r w:rsidR="00842B3B">
        <w:rPr>
          <w:lang w:val="en-US"/>
        </w:rPr>
        <w:t xml:space="preserve">is </w:t>
      </w:r>
      <w:r w:rsidR="00EB1525">
        <w:rPr>
          <w:lang w:val="en-US"/>
        </w:rPr>
        <w:t xml:space="preserve">in accordance with </w:t>
      </w:r>
      <w:r w:rsidR="00842B3B">
        <w:rPr>
          <w:lang w:val="en-US"/>
        </w:rPr>
        <w:t>Our Agreement with You (or Your Employer)</w:t>
      </w:r>
      <w:r w:rsidR="009F07F6">
        <w:rPr>
          <w:lang w:val="en-US"/>
        </w:rPr>
        <w:t xml:space="preserve">, please see above regarding Our processing of </w:t>
      </w:r>
      <w:r w:rsidR="00752D21">
        <w:rPr>
          <w:lang w:val="en-US"/>
        </w:rPr>
        <w:t xml:space="preserve">personal data </w:t>
      </w:r>
      <w:r w:rsidR="00371933">
        <w:rPr>
          <w:lang w:val="en-US"/>
        </w:rPr>
        <w:t>based on Our weighing of interests (</w:t>
      </w:r>
      <w:r w:rsidR="0007460D">
        <w:rPr>
          <w:lang w:val="en-US"/>
        </w:rPr>
        <w:t>legitimate interest)</w:t>
      </w:r>
      <w:r w:rsidR="007C6B07">
        <w:rPr>
          <w:lang w:val="en-US"/>
        </w:rPr>
        <w:t>.</w:t>
      </w:r>
      <w:r w:rsidR="00E65F1E" w:rsidRPr="00E65F1E">
        <w:rPr>
          <w:lang w:val="en-US"/>
        </w:rPr>
        <w:t xml:space="preserve"> </w:t>
      </w:r>
      <w:r w:rsidR="00710DCC">
        <w:rPr>
          <w:lang w:val="en-US"/>
        </w:rPr>
        <w:t xml:space="preserve"> </w:t>
      </w:r>
    </w:p>
    <w:p w14:paraId="02D99F83" w14:textId="276CE023" w:rsidR="00B26D9E" w:rsidRDefault="00B26D9E" w:rsidP="009E4C17">
      <w:pPr>
        <w:pStyle w:val="Liststycke"/>
        <w:rPr>
          <w:lang w:val="en-US"/>
        </w:rPr>
      </w:pPr>
      <w:r w:rsidRPr="002178E1">
        <w:rPr>
          <w:lang w:val="en-US"/>
        </w:rPr>
        <w:t xml:space="preserve">In some cases, personal data is transferred to </w:t>
      </w:r>
      <w:r w:rsidR="00E84884" w:rsidRPr="002178E1">
        <w:rPr>
          <w:lang w:val="en-US"/>
        </w:rPr>
        <w:t>O</w:t>
      </w:r>
      <w:r w:rsidRPr="002178E1">
        <w:rPr>
          <w:lang w:val="en-US"/>
        </w:rPr>
        <w:t xml:space="preserve">ur subcontractors for </w:t>
      </w:r>
      <w:r w:rsidR="00454387" w:rsidRPr="002178E1">
        <w:rPr>
          <w:lang w:val="en-US"/>
        </w:rPr>
        <w:t xml:space="preserve">support, </w:t>
      </w:r>
      <w:r w:rsidRPr="002178E1">
        <w:rPr>
          <w:lang w:val="en-US"/>
        </w:rPr>
        <w:t xml:space="preserve">marketing-, information- and follow-up purposes. See more about processors/sub-processors in section </w:t>
      </w:r>
      <w:r w:rsidR="00D362E5" w:rsidRPr="002178E1">
        <w:rPr>
          <w:lang w:val="en-US"/>
        </w:rPr>
        <w:fldChar w:fldCharType="begin"/>
      </w:r>
      <w:r w:rsidR="00D362E5" w:rsidRPr="002178E1">
        <w:rPr>
          <w:lang w:val="en-US"/>
        </w:rPr>
        <w:instrText xml:space="preserve"> REF _Ref10204249 \r \h </w:instrText>
      </w:r>
      <w:r w:rsidR="00D47A38" w:rsidRPr="002178E1">
        <w:rPr>
          <w:lang w:val="en-US"/>
        </w:rPr>
        <w:instrText xml:space="preserve"> \* MERGEFORMAT </w:instrText>
      </w:r>
      <w:r w:rsidR="00D362E5" w:rsidRPr="002178E1">
        <w:rPr>
          <w:lang w:val="en-US"/>
        </w:rPr>
      </w:r>
      <w:r w:rsidR="00D362E5" w:rsidRPr="002178E1">
        <w:rPr>
          <w:lang w:val="en-US"/>
        </w:rPr>
        <w:fldChar w:fldCharType="separate"/>
      </w:r>
      <w:r w:rsidR="00C45446" w:rsidRPr="002178E1">
        <w:rPr>
          <w:lang w:val="en-US"/>
        </w:rPr>
        <w:t>8</w:t>
      </w:r>
      <w:r w:rsidR="00D362E5" w:rsidRPr="002178E1">
        <w:rPr>
          <w:lang w:val="en-US"/>
        </w:rPr>
        <w:fldChar w:fldCharType="end"/>
      </w:r>
      <w:r w:rsidRPr="002178E1">
        <w:rPr>
          <w:lang w:val="en-US"/>
        </w:rPr>
        <w:t xml:space="preserve"> below.</w:t>
      </w:r>
    </w:p>
    <w:p w14:paraId="71C91969" w14:textId="68ABD931" w:rsidR="00B26D9E" w:rsidRDefault="00344F23" w:rsidP="009E4C17">
      <w:pPr>
        <w:pStyle w:val="Liststycke"/>
        <w:rPr>
          <w:lang w:val="en-US"/>
        </w:rPr>
      </w:pPr>
      <w:r w:rsidRPr="002178E1">
        <w:rPr>
          <w:lang w:val="en-US"/>
        </w:rPr>
        <w:t>We do not transfer personal data to third parties in cases other that those expressly stated in this policy.</w:t>
      </w:r>
      <w:r>
        <w:rPr>
          <w:lang w:val="en-US"/>
        </w:rPr>
        <w:t xml:space="preserve"> </w:t>
      </w:r>
    </w:p>
    <w:p w14:paraId="37163058" w14:textId="19196EF3" w:rsidR="002178E1" w:rsidRDefault="006866FF" w:rsidP="002178E1">
      <w:pPr>
        <w:pStyle w:val="Rubrik1"/>
        <w:rPr>
          <w:lang w:val="en-US"/>
        </w:rPr>
      </w:pPr>
      <w:r>
        <w:rPr>
          <w:lang w:val="en-US"/>
        </w:rPr>
        <w:t>Transfer of personal data to third countries</w:t>
      </w:r>
      <w:r w:rsidR="002178E1">
        <w:rPr>
          <w:lang w:val="en-US"/>
        </w:rPr>
        <w:t xml:space="preserve"> </w:t>
      </w:r>
    </w:p>
    <w:p w14:paraId="43A44888" w14:textId="5854B940" w:rsidR="005D2819" w:rsidRPr="002178E1" w:rsidRDefault="002178E1" w:rsidP="005D2819">
      <w:pPr>
        <w:pStyle w:val="Liststycke"/>
        <w:rPr>
          <w:lang w:val="en-US"/>
        </w:rPr>
      </w:pPr>
      <w:r>
        <w:rPr>
          <w:lang w:val="en-US"/>
        </w:rPr>
        <w:t xml:space="preserve">We can, </w:t>
      </w:r>
      <w:r w:rsidRPr="002178E1">
        <w:rPr>
          <w:lang w:val="en-US"/>
        </w:rPr>
        <w:t>in exceptional cases</w:t>
      </w:r>
      <w:r>
        <w:rPr>
          <w:lang w:val="en-US"/>
        </w:rPr>
        <w:t xml:space="preserve"> and only if it is necessary, transfer personal data to a subsidiary outside the EU/EEA, </w:t>
      </w:r>
      <w:r w:rsidR="005979DD">
        <w:rPr>
          <w:lang w:val="en-US"/>
        </w:rPr>
        <w:t xml:space="preserve">if commercially needed and provided that </w:t>
      </w:r>
      <w:r w:rsidR="005D2819">
        <w:rPr>
          <w:lang w:val="en-US"/>
        </w:rPr>
        <w:t xml:space="preserve">we can ensure </w:t>
      </w:r>
      <w:r w:rsidR="005D2819" w:rsidRPr="005D2819">
        <w:rPr>
          <w:lang w:val="en-US"/>
        </w:rPr>
        <w:t>a legal ground for transfer of personal data to, or access from, a location outside the EU/EEA</w:t>
      </w:r>
      <w:r w:rsidR="005D2819">
        <w:rPr>
          <w:lang w:val="en-US"/>
        </w:rPr>
        <w:t>. Such legal ground shall be base</w:t>
      </w:r>
      <w:r w:rsidR="0093414E">
        <w:rPr>
          <w:lang w:val="en-US"/>
        </w:rPr>
        <w:t>d</w:t>
      </w:r>
      <w:r w:rsidR="005D2819">
        <w:rPr>
          <w:lang w:val="en-US"/>
        </w:rPr>
        <w:t xml:space="preserve"> on </w:t>
      </w:r>
      <w:r w:rsidR="005D2819" w:rsidRPr="005D2819">
        <w:rPr>
          <w:lang w:val="en-US"/>
        </w:rPr>
        <w:t>a decision from the European Commission that, for example, a certain country outside the EU/EEA ensures an adequate level of protection</w:t>
      </w:r>
      <w:r w:rsidR="005D2819">
        <w:rPr>
          <w:lang w:val="en-US"/>
        </w:rPr>
        <w:t xml:space="preserve">, with support of </w:t>
      </w:r>
      <w:r w:rsidR="005D2819" w:rsidRPr="005D2819">
        <w:rPr>
          <w:lang w:val="en-US"/>
        </w:rPr>
        <w:t>Standard Contractual Clauses (SCC)</w:t>
      </w:r>
      <w:r w:rsidR="005D2819">
        <w:rPr>
          <w:lang w:val="en-US"/>
        </w:rPr>
        <w:t>, or in s</w:t>
      </w:r>
      <w:r w:rsidR="005D2819" w:rsidRPr="005D2819">
        <w:rPr>
          <w:lang w:val="en-US"/>
        </w:rPr>
        <w:t xml:space="preserve">pecial situations and </w:t>
      </w:r>
      <w:r w:rsidR="005D2819">
        <w:rPr>
          <w:lang w:val="en-US"/>
        </w:rPr>
        <w:t xml:space="preserve">for </w:t>
      </w:r>
      <w:r w:rsidR="005D2819" w:rsidRPr="005D2819">
        <w:rPr>
          <w:lang w:val="en-US"/>
        </w:rPr>
        <w:t>single cases</w:t>
      </w:r>
      <w:r w:rsidR="0093414E">
        <w:rPr>
          <w:lang w:val="en-US"/>
        </w:rPr>
        <w:t xml:space="preserve">. All </w:t>
      </w:r>
      <w:r w:rsidR="005D2819">
        <w:rPr>
          <w:lang w:val="en-US"/>
        </w:rPr>
        <w:t xml:space="preserve">in accordance with chapter 5 of </w:t>
      </w:r>
      <w:r w:rsidR="0093414E">
        <w:rPr>
          <w:lang w:val="en-US"/>
        </w:rPr>
        <w:t xml:space="preserve">the EU </w:t>
      </w:r>
      <w:r w:rsidR="0093414E" w:rsidRPr="0093414E">
        <w:rPr>
          <w:lang w:val="en-US"/>
        </w:rPr>
        <w:t>General Data Protection Regulation (GDPR)</w:t>
      </w:r>
      <w:r w:rsidR="005D2819" w:rsidRPr="005D2819">
        <w:rPr>
          <w:lang w:val="en-US"/>
        </w:rPr>
        <w:t>.</w:t>
      </w:r>
    </w:p>
    <w:p w14:paraId="457C19D9" w14:textId="77777777" w:rsidR="00AF1C63" w:rsidRPr="00F964CF" w:rsidRDefault="00AF1C63" w:rsidP="00AF1C63">
      <w:pPr>
        <w:pStyle w:val="Rubrik1"/>
        <w:rPr>
          <w:lang w:val="en-US"/>
        </w:rPr>
      </w:pPr>
      <w:r w:rsidRPr="00F964CF">
        <w:rPr>
          <w:lang w:val="en-US"/>
        </w:rPr>
        <w:t xml:space="preserve">Your personal data </w:t>
      </w:r>
      <w:r>
        <w:rPr>
          <w:lang w:val="en-US"/>
        </w:rPr>
        <w:t xml:space="preserve">is </w:t>
      </w:r>
      <w:r w:rsidRPr="00F964CF">
        <w:rPr>
          <w:lang w:val="en-US"/>
        </w:rPr>
        <w:t>processed in a safe way</w:t>
      </w:r>
    </w:p>
    <w:p w14:paraId="44F862E3" w14:textId="77777777" w:rsidR="00AF1C63" w:rsidRDefault="00AF1C63" w:rsidP="00AF1C63">
      <w:pPr>
        <w:pStyle w:val="Liststycke"/>
        <w:rPr>
          <w:lang w:val="en-US"/>
        </w:rPr>
      </w:pPr>
      <w:r>
        <w:rPr>
          <w:lang w:val="en-US"/>
        </w:rPr>
        <w:t>Elpress</w:t>
      </w:r>
      <w:r w:rsidRPr="00210CD1">
        <w:rPr>
          <w:lang w:val="en-US"/>
        </w:rPr>
        <w:t xml:space="preserve"> ha</w:t>
      </w:r>
      <w:r>
        <w:rPr>
          <w:lang w:val="en-US"/>
        </w:rPr>
        <w:t>s</w:t>
      </w:r>
      <w:r w:rsidRPr="00210CD1">
        <w:rPr>
          <w:lang w:val="en-US"/>
        </w:rPr>
        <w:t xml:space="preserve"> routines and procedures for managing your personal data in a safe way. </w:t>
      </w:r>
    </w:p>
    <w:p w14:paraId="07F67C21" w14:textId="77777777" w:rsidR="00AF1C63" w:rsidRDefault="00AF1C63" w:rsidP="00AF1C63">
      <w:pPr>
        <w:pStyle w:val="Liststycke"/>
        <w:rPr>
          <w:lang w:val="en-US"/>
        </w:rPr>
      </w:pPr>
      <w:r w:rsidRPr="00210CD1">
        <w:rPr>
          <w:lang w:val="en-US"/>
        </w:rPr>
        <w:t xml:space="preserve">Only persons who need personal data to perform their duties and </w:t>
      </w:r>
      <w:r>
        <w:rPr>
          <w:lang w:val="en-US"/>
        </w:rPr>
        <w:t>Our</w:t>
      </w:r>
      <w:r w:rsidRPr="00210CD1">
        <w:rPr>
          <w:lang w:val="en-US"/>
        </w:rPr>
        <w:t xml:space="preserve"> commitments shall have access to personal data</w:t>
      </w:r>
      <w:r>
        <w:rPr>
          <w:lang w:val="en-US"/>
        </w:rPr>
        <w:t>.</w:t>
      </w:r>
    </w:p>
    <w:p w14:paraId="1604B36A" w14:textId="77777777" w:rsidR="00AF1C63" w:rsidRDefault="00AF1C63" w:rsidP="00AF1C63">
      <w:pPr>
        <w:pStyle w:val="Liststycke"/>
        <w:rPr>
          <w:lang w:val="en-US"/>
        </w:rPr>
      </w:pPr>
      <w:r>
        <w:rPr>
          <w:lang w:val="en-US"/>
        </w:rPr>
        <w:t xml:space="preserve">Our security systems are developed with your integrity in focus and to protect, to a great extent, against intrusion, destruction and other incidents that could endanger Your privacy. </w:t>
      </w:r>
    </w:p>
    <w:p w14:paraId="4AE0D386" w14:textId="77777777" w:rsidR="00F8692B" w:rsidRDefault="00F8692B" w:rsidP="00AF1C63">
      <w:pPr>
        <w:pStyle w:val="Rubrik1"/>
        <w:rPr>
          <w:lang w:val="en-US"/>
        </w:rPr>
      </w:pPr>
      <w:r>
        <w:rPr>
          <w:lang w:val="en-US"/>
        </w:rPr>
        <w:t>Retaining and deleting personal data</w:t>
      </w:r>
    </w:p>
    <w:p w14:paraId="0ABDF7C1" w14:textId="55C8066F" w:rsidR="006C65D4" w:rsidRDefault="00F8692B" w:rsidP="009E4C17">
      <w:pPr>
        <w:pStyle w:val="Liststycke"/>
        <w:rPr>
          <w:lang w:val="en-US"/>
        </w:rPr>
      </w:pPr>
      <w:r w:rsidRPr="00F8692B">
        <w:rPr>
          <w:lang w:val="en-US"/>
        </w:rPr>
        <w:lastRenderedPageBreak/>
        <w:t xml:space="preserve">We retain your personal </w:t>
      </w:r>
      <w:r w:rsidR="00557C2D">
        <w:rPr>
          <w:lang w:val="en-US"/>
        </w:rPr>
        <w:t>data</w:t>
      </w:r>
      <w:r w:rsidRPr="00F8692B">
        <w:rPr>
          <w:lang w:val="en-US"/>
        </w:rPr>
        <w:t xml:space="preserve"> </w:t>
      </w:r>
      <w:r w:rsidR="001D009E" w:rsidRPr="001D009E">
        <w:rPr>
          <w:lang w:val="en-US"/>
        </w:rPr>
        <w:t xml:space="preserve">not longer than what is necessary in order to fulfil the purpose of the processing and </w:t>
      </w:r>
      <w:r w:rsidR="00E84884">
        <w:rPr>
          <w:lang w:val="en-US"/>
        </w:rPr>
        <w:t>W</w:t>
      </w:r>
      <w:r w:rsidR="001D009E" w:rsidRPr="001D009E">
        <w:rPr>
          <w:lang w:val="en-US"/>
        </w:rPr>
        <w:t xml:space="preserve">e will delete </w:t>
      </w:r>
      <w:r w:rsidR="004F5B41">
        <w:rPr>
          <w:lang w:val="en-US"/>
        </w:rPr>
        <w:t>or thin</w:t>
      </w:r>
      <w:r w:rsidR="00296FB2">
        <w:rPr>
          <w:lang w:val="en-US"/>
        </w:rPr>
        <w:t xml:space="preserve"> </w:t>
      </w:r>
      <w:r w:rsidR="001D009E" w:rsidRPr="001D009E">
        <w:rPr>
          <w:lang w:val="en-US"/>
        </w:rPr>
        <w:t>personal data in accordance with applicable law</w:t>
      </w:r>
      <w:r w:rsidR="001D009E">
        <w:rPr>
          <w:lang w:val="en-US"/>
        </w:rPr>
        <w:t>.</w:t>
      </w:r>
    </w:p>
    <w:p w14:paraId="5AAD7F14" w14:textId="146B29A7" w:rsidR="00322B27" w:rsidRPr="00322B27" w:rsidRDefault="001D009E" w:rsidP="00F964CF">
      <w:pPr>
        <w:pStyle w:val="Liststycke"/>
        <w:rPr>
          <w:lang w:val="en-US"/>
        </w:rPr>
      </w:pPr>
      <w:r>
        <w:rPr>
          <w:lang w:val="en-US"/>
        </w:rPr>
        <w:t xml:space="preserve">When </w:t>
      </w:r>
      <w:r w:rsidR="00E84884">
        <w:rPr>
          <w:lang w:val="en-US"/>
        </w:rPr>
        <w:t>W</w:t>
      </w:r>
      <w:r>
        <w:rPr>
          <w:lang w:val="en-US"/>
        </w:rPr>
        <w:t xml:space="preserve">e process personal </w:t>
      </w:r>
      <w:r w:rsidR="00E85833">
        <w:rPr>
          <w:lang w:val="en-US"/>
        </w:rPr>
        <w:t xml:space="preserve">data </w:t>
      </w:r>
      <w:r>
        <w:rPr>
          <w:lang w:val="en-US"/>
        </w:rPr>
        <w:t xml:space="preserve">with </w:t>
      </w:r>
      <w:r w:rsidRPr="00F11A25">
        <w:rPr>
          <w:lang w:val="en-US"/>
        </w:rPr>
        <w:t>legitimate interests</w:t>
      </w:r>
      <w:r>
        <w:rPr>
          <w:lang w:val="en-US"/>
        </w:rPr>
        <w:t xml:space="preserve"> as </w:t>
      </w:r>
      <w:r w:rsidR="004620F1">
        <w:rPr>
          <w:lang w:val="en-US"/>
        </w:rPr>
        <w:t>lawful</w:t>
      </w:r>
      <w:r>
        <w:rPr>
          <w:lang w:val="en-US"/>
        </w:rPr>
        <w:t xml:space="preserve"> </w:t>
      </w:r>
      <w:r w:rsidR="00557C2D">
        <w:rPr>
          <w:lang w:val="en-US"/>
        </w:rPr>
        <w:t>ground</w:t>
      </w:r>
      <w:r w:rsidR="0017534B">
        <w:rPr>
          <w:lang w:val="en-US"/>
        </w:rPr>
        <w:t>,</w:t>
      </w:r>
      <w:r>
        <w:rPr>
          <w:lang w:val="en-US"/>
        </w:rPr>
        <w:t xml:space="preserve"> </w:t>
      </w:r>
      <w:proofErr w:type="gramStart"/>
      <w:r w:rsidR="00E84884">
        <w:rPr>
          <w:lang w:val="en-US"/>
        </w:rPr>
        <w:t>W</w:t>
      </w:r>
      <w:r>
        <w:rPr>
          <w:lang w:val="en-US"/>
        </w:rPr>
        <w:t>e</w:t>
      </w:r>
      <w:proofErr w:type="gramEnd"/>
      <w:r>
        <w:rPr>
          <w:lang w:val="en-US"/>
        </w:rPr>
        <w:t xml:space="preserve"> </w:t>
      </w:r>
      <w:r w:rsidR="00E85833">
        <w:rPr>
          <w:lang w:val="en-US"/>
        </w:rPr>
        <w:t>store</w:t>
      </w:r>
      <w:r>
        <w:rPr>
          <w:lang w:val="en-US"/>
        </w:rPr>
        <w:t xml:space="preserve"> your personal data as long as </w:t>
      </w:r>
      <w:r w:rsidR="00E84884">
        <w:rPr>
          <w:lang w:val="en-US"/>
        </w:rPr>
        <w:t>W</w:t>
      </w:r>
      <w:r>
        <w:rPr>
          <w:lang w:val="en-US"/>
        </w:rPr>
        <w:t xml:space="preserve">e believe you are interested in our services and information from </w:t>
      </w:r>
      <w:r w:rsidR="00E84884">
        <w:rPr>
          <w:lang w:val="en-US"/>
        </w:rPr>
        <w:t>U</w:t>
      </w:r>
      <w:r>
        <w:rPr>
          <w:lang w:val="en-US"/>
        </w:rPr>
        <w:t xml:space="preserve">s. We will </w:t>
      </w:r>
      <w:r w:rsidR="0017534B">
        <w:rPr>
          <w:lang w:val="en-US"/>
        </w:rPr>
        <w:t xml:space="preserve">carry out annual </w:t>
      </w:r>
      <w:r w:rsidR="0017534B" w:rsidRPr="00D2588F">
        <w:rPr>
          <w:lang w:val="en-US"/>
        </w:rPr>
        <w:t>thinning</w:t>
      </w:r>
      <w:r w:rsidR="0017534B">
        <w:rPr>
          <w:lang w:val="en-US"/>
        </w:rPr>
        <w:t xml:space="preserve"> for this type of processing.</w:t>
      </w:r>
    </w:p>
    <w:p w14:paraId="6FFB923E" w14:textId="0E280983" w:rsidR="0017534B" w:rsidRDefault="0017534B" w:rsidP="0017534B">
      <w:pPr>
        <w:pStyle w:val="Rubrik1"/>
        <w:rPr>
          <w:lang w:val="en-US"/>
        </w:rPr>
      </w:pPr>
      <w:r>
        <w:rPr>
          <w:lang w:val="en-US"/>
        </w:rPr>
        <w:t>Your rights</w:t>
      </w:r>
    </w:p>
    <w:p w14:paraId="1C174C7E" w14:textId="5CA39BBF" w:rsidR="00C664C3" w:rsidRDefault="00CB2182" w:rsidP="00F964CF">
      <w:pPr>
        <w:pStyle w:val="Rubrik2FET"/>
        <w:ind w:left="851" w:hanging="851"/>
        <w:rPr>
          <w:lang w:val="en-US"/>
        </w:rPr>
      </w:pPr>
      <w:r>
        <w:rPr>
          <w:lang w:val="en-US"/>
        </w:rPr>
        <w:t>Starting points</w:t>
      </w:r>
    </w:p>
    <w:p w14:paraId="3390165A" w14:textId="15717027" w:rsidR="00C664C3" w:rsidRPr="005E2CA9" w:rsidRDefault="00C664C3" w:rsidP="005E2CA9">
      <w:pPr>
        <w:pStyle w:val="Liststycke"/>
        <w:rPr>
          <w:lang w:val="en-GB"/>
        </w:rPr>
      </w:pPr>
      <w:r w:rsidRPr="005E2CA9">
        <w:rPr>
          <w:lang w:val="en-GB"/>
        </w:rPr>
        <w:t xml:space="preserve">The rights </w:t>
      </w:r>
      <w:r w:rsidR="005A5B49" w:rsidRPr="005E2CA9">
        <w:rPr>
          <w:lang w:val="en-GB"/>
        </w:rPr>
        <w:t xml:space="preserve">available to you regarding processing of your personal data </w:t>
      </w:r>
      <w:r w:rsidRPr="005E2CA9">
        <w:rPr>
          <w:lang w:val="en-GB"/>
        </w:rPr>
        <w:t xml:space="preserve">follow in the sections below. You are welcome to contact Us, in accordance with section </w:t>
      </w:r>
      <w:r w:rsidR="00D2588F">
        <w:rPr>
          <w:lang w:val="en-GB"/>
        </w:rPr>
        <w:fldChar w:fldCharType="begin"/>
      </w:r>
      <w:r w:rsidR="00D2588F">
        <w:rPr>
          <w:lang w:val="en-GB"/>
        </w:rPr>
        <w:instrText xml:space="preserve"> REF _Ref76413583 \r \h </w:instrText>
      </w:r>
      <w:r w:rsidR="00D2588F">
        <w:rPr>
          <w:lang w:val="en-GB"/>
        </w:rPr>
      </w:r>
      <w:r w:rsidR="00D2588F">
        <w:rPr>
          <w:lang w:val="en-GB"/>
        </w:rPr>
        <w:fldChar w:fldCharType="separate"/>
      </w:r>
      <w:r w:rsidR="00C45446">
        <w:rPr>
          <w:lang w:val="en-GB"/>
        </w:rPr>
        <w:t>9</w:t>
      </w:r>
      <w:r w:rsidR="00D2588F">
        <w:rPr>
          <w:lang w:val="en-GB"/>
        </w:rPr>
        <w:fldChar w:fldCharType="end"/>
      </w:r>
      <w:r w:rsidR="005A5B49" w:rsidRPr="005E2CA9">
        <w:rPr>
          <w:lang w:val="en-GB"/>
        </w:rPr>
        <w:t xml:space="preserve"> below</w:t>
      </w:r>
      <w:r w:rsidRPr="005E2CA9">
        <w:rPr>
          <w:lang w:val="en-GB"/>
        </w:rPr>
        <w:t>, to exercise your rights.</w:t>
      </w:r>
    </w:p>
    <w:p w14:paraId="715FC033" w14:textId="359E7C67" w:rsidR="00F964CF" w:rsidRDefault="00AC2039" w:rsidP="00F964CF">
      <w:pPr>
        <w:pStyle w:val="Rubrik2FET"/>
        <w:ind w:left="851" w:hanging="851"/>
        <w:rPr>
          <w:lang w:val="en-US"/>
        </w:rPr>
      </w:pPr>
      <w:r>
        <w:rPr>
          <w:lang w:val="en-US"/>
        </w:rPr>
        <w:t xml:space="preserve">Right to </w:t>
      </w:r>
      <w:r w:rsidR="00F848F2">
        <w:rPr>
          <w:lang w:val="en-US"/>
        </w:rPr>
        <w:t xml:space="preserve">access </w:t>
      </w:r>
      <w:r w:rsidR="00844C7E">
        <w:rPr>
          <w:lang w:val="en-US"/>
        </w:rPr>
        <w:t>(including registry extract)</w:t>
      </w:r>
    </w:p>
    <w:p w14:paraId="72906651" w14:textId="77777777" w:rsidR="00013D5D" w:rsidRDefault="00F848F2" w:rsidP="00F848F2">
      <w:pPr>
        <w:pStyle w:val="Liststycke"/>
        <w:rPr>
          <w:lang w:val="en-US"/>
        </w:rPr>
      </w:pPr>
      <w:r w:rsidRPr="00F848F2">
        <w:rPr>
          <w:lang w:val="en-US"/>
        </w:rPr>
        <w:t>You are entitled to request information about which personal data we process about</w:t>
      </w:r>
      <w:r>
        <w:rPr>
          <w:lang w:val="en-US"/>
        </w:rPr>
        <w:t xml:space="preserve"> </w:t>
      </w:r>
      <w:r w:rsidRPr="00F848F2">
        <w:rPr>
          <w:lang w:val="en-US"/>
        </w:rPr>
        <w:t>you and how the personal data is being processed.</w:t>
      </w:r>
      <w:r>
        <w:rPr>
          <w:lang w:val="en-US"/>
        </w:rPr>
        <w:t xml:space="preserve"> </w:t>
      </w:r>
    </w:p>
    <w:p w14:paraId="7897FD9F" w14:textId="25EF90BD" w:rsidR="00F848F2" w:rsidRPr="00F848F2" w:rsidRDefault="00F848F2" w:rsidP="00F848F2">
      <w:pPr>
        <w:pStyle w:val="Liststycke"/>
        <w:rPr>
          <w:lang w:val="en-US"/>
        </w:rPr>
      </w:pPr>
      <w:r>
        <w:rPr>
          <w:lang w:val="en-US"/>
        </w:rPr>
        <w:t>You also have the right to</w:t>
      </w:r>
      <w:r w:rsidRPr="00F848F2">
        <w:rPr>
          <w:lang w:val="en-US"/>
        </w:rPr>
        <w:t xml:space="preserve"> request extracts from Elpress and Our registries/systems in which personal data about You is processed and, in such extracts, be informed of what personal data about You that We are processing and how We process this data.</w:t>
      </w:r>
    </w:p>
    <w:p w14:paraId="50B3A2A3" w14:textId="1590E3C5" w:rsidR="0097774C" w:rsidRDefault="00F848F2" w:rsidP="00F848F2">
      <w:pPr>
        <w:pStyle w:val="Rubrik2FET"/>
        <w:ind w:left="851" w:hanging="851"/>
        <w:rPr>
          <w:lang w:val="en-US"/>
        </w:rPr>
      </w:pPr>
      <w:r>
        <w:rPr>
          <w:lang w:val="en-US"/>
        </w:rPr>
        <w:t>Right to rectification</w:t>
      </w:r>
    </w:p>
    <w:p w14:paraId="727EBFED" w14:textId="4B40DAC6" w:rsidR="00F848F2" w:rsidRPr="00F848F2" w:rsidRDefault="00F848F2" w:rsidP="00F848F2">
      <w:pPr>
        <w:pStyle w:val="Liststycke"/>
        <w:rPr>
          <w:lang w:val="en-US"/>
        </w:rPr>
      </w:pPr>
      <w:r w:rsidRPr="00F848F2">
        <w:rPr>
          <w:lang w:val="en-US"/>
        </w:rPr>
        <w:t xml:space="preserve">You </w:t>
      </w:r>
      <w:r>
        <w:rPr>
          <w:lang w:val="en-US"/>
        </w:rPr>
        <w:t>are entitled</w:t>
      </w:r>
      <w:r w:rsidRPr="00F848F2">
        <w:rPr>
          <w:lang w:val="en-US"/>
        </w:rPr>
        <w:t xml:space="preserve"> to ask </w:t>
      </w:r>
      <w:r w:rsidR="00BB1F2B">
        <w:rPr>
          <w:lang w:val="en-US"/>
        </w:rPr>
        <w:t>U</w:t>
      </w:r>
      <w:r w:rsidRPr="00F848F2">
        <w:rPr>
          <w:lang w:val="en-US"/>
        </w:rPr>
        <w:t>s to rectify information you think is inaccurate. You also have the right to ask us to complete information you think is incomplete.</w:t>
      </w:r>
    </w:p>
    <w:p w14:paraId="7A600388" w14:textId="77777777" w:rsidR="0062438E" w:rsidRDefault="0062438E" w:rsidP="0062438E">
      <w:pPr>
        <w:pStyle w:val="Rubrik2FET"/>
        <w:ind w:left="851" w:hanging="851"/>
        <w:rPr>
          <w:lang w:val="en-US"/>
        </w:rPr>
      </w:pPr>
      <w:r>
        <w:rPr>
          <w:lang w:val="en-US"/>
        </w:rPr>
        <w:t>Right to object to processing</w:t>
      </w:r>
    </w:p>
    <w:p w14:paraId="507476E2" w14:textId="07D63BB7" w:rsidR="0062438E" w:rsidRPr="0062438E" w:rsidRDefault="0062438E" w:rsidP="0062438E">
      <w:pPr>
        <w:pStyle w:val="Liststycke"/>
        <w:rPr>
          <w:lang w:val="en-US"/>
        </w:rPr>
      </w:pPr>
      <w:r>
        <w:rPr>
          <w:lang w:val="en-US"/>
        </w:rPr>
        <w:t>You are entitled to object to processing of your personal data, for example after a weighing of interest has been made.</w:t>
      </w:r>
    </w:p>
    <w:p w14:paraId="5030C495" w14:textId="4ED6F835" w:rsidR="0017534B" w:rsidRDefault="00F848F2" w:rsidP="00F964CF">
      <w:pPr>
        <w:pStyle w:val="Rubrik2FET"/>
        <w:ind w:left="851" w:hanging="851"/>
        <w:rPr>
          <w:lang w:val="en-US"/>
        </w:rPr>
      </w:pPr>
      <w:r>
        <w:rPr>
          <w:lang w:val="en-US"/>
        </w:rPr>
        <w:t>Right to erasure and limitation</w:t>
      </w:r>
    </w:p>
    <w:p w14:paraId="75608FC7" w14:textId="70C035F3" w:rsidR="00F848F2" w:rsidRDefault="008D3156" w:rsidP="009E4C17">
      <w:pPr>
        <w:pStyle w:val="Liststycke"/>
        <w:rPr>
          <w:lang w:val="en-US"/>
        </w:rPr>
      </w:pPr>
      <w:r>
        <w:rPr>
          <w:lang w:val="en-US"/>
        </w:rPr>
        <w:t xml:space="preserve">You are entitled to </w:t>
      </w:r>
      <w:r w:rsidRPr="008D3156">
        <w:rPr>
          <w:lang w:val="en-US"/>
        </w:rPr>
        <w:t xml:space="preserve">ask </w:t>
      </w:r>
      <w:r w:rsidR="00BB1F2B">
        <w:rPr>
          <w:lang w:val="en-US"/>
        </w:rPr>
        <w:t>U</w:t>
      </w:r>
      <w:r w:rsidRPr="008D3156">
        <w:rPr>
          <w:lang w:val="en-US"/>
        </w:rPr>
        <w:t>s to erase your personal information</w:t>
      </w:r>
      <w:r>
        <w:rPr>
          <w:lang w:val="en-US"/>
        </w:rPr>
        <w:t>, for example</w:t>
      </w:r>
      <w:r w:rsidR="00BB1F2B">
        <w:rPr>
          <w:lang w:val="en-US"/>
        </w:rPr>
        <w:t xml:space="preserve"> if you object to processing based on Our legitimate interests (marketing) or if the processing no longer is relevant in relation to the purpose your personal data was collected for.</w:t>
      </w:r>
    </w:p>
    <w:p w14:paraId="3930D55C" w14:textId="5D668DC6" w:rsidR="006A0DF6" w:rsidRPr="006A0DF6" w:rsidRDefault="00BB1F2B" w:rsidP="006A0DF6">
      <w:pPr>
        <w:pStyle w:val="Liststycke"/>
        <w:rPr>
          <w:lang w:val="en-US"/>
        </w:rPr>
      </w:pPr>
      <w:r>
        <w:rPr>
          <w:lang w:val="en-US"/>
        </w:rPr>
        <w:t>You are also entitled to ask Us to limit Our processing of your personal data.</w:t>
      </w:r>
    </w:p>
    <w:p w14:paraId="292FB887" w14:textId="10C8AD6F" w:rsidR="006A0DF6" w:rsidRDefault="006A0DF6" w:rsidP="006A0DF6">
      <w:pPr>
        <w:pStyle w:val="Rubrik2FET"/>
        <w:ind w:left="851" w:hanging="851"/>
        <w:rPr>
          <w:lang w:val="en-US"/>
        </w:rPr>
      </w:pPr>
      <w:r>
        <w:rPr>
          <w:lang w:val="en-US"/>
        </w:rPr>
        <w:t>Right to data portability</w:t>
      </w:r>
    </w:p>
    <w:p w14:paraId="1089E27C" w14:textId="28B23274" w:rsidR="006A0DF6" w:rsidRDefault="006F7BC9" w:rsidP="006A0DF6">
      <w:pPr>
        <w:pStyle w:val="Liststycke"/>
        <w:rPr>
          <w:lang w:val="en-US"/>
        </w:rPr>
      </w:pPr>
      <w:r>
        <w:rPr>
          <w:lang w:val="en-US"/>
        </w:rPr>
        <w:t xml:space="preserve">According to personal data you have given Us, you are entitled to ask that We transfer the information to another </w:t>
      </w:r>
      <w:r w:rsidR="009D131A">
        <w:rPr>
          <w:lang w:val="en-US"/>
        </w:rPr>
        <w:t>organization or</w:t>
      </w:r>
      <w:r>
        <w:rPr>
          <w:lang w:val="en-US"/>
        </w:rPr>
        <w:t xml:space="preserve"> give it to you.</w:t>
      </w:r>
      <w:r w:rsidR="009D131A">
        <w:rPr>
          <w:lang w:val="en-US"/>
        </w:rPr>
        <w:t xml:space="preserve"> The information given </w:t>
      </w:r>
      <w:r w:rsidR="009D131A">
        <w:rPr>
          <w:lang w:val="en-US"/>
        </w:rPr>
        <w:lastRenderedPageBreak/>
        <w:t>to you should be transferred in a structured, commonly used and machine-readable format.</w:t>
      </w:r>
    </w:p>
    <w:p w14:paraId="57465DE3" w14:textId="4C3A413F" w:rsidR="00013D5D" w:rsidRDefault="00013D5D" w:rsidP="00013D5D">
      <w:pPr>
        <w:pStyle w:val="Rubrik2FET"/>
        <w:ind w:left="851" w:hanging="851"/>
        <w:rPr>
          <w:lang w:val="en-US"/>
        </w:rPr>
      </w:pPr>
      <w:r>
        <w:rPr>
          <w:lang w:val="en-US"/>
        </w:rPr>
        <w:t>Automatic decision-making, including profiling</w:t>
      </w:r>
    </w:p>
    <w:p w14:paraId="64307227" w14:textId="1914D636" w:rsidR="00013D5D" w:rsidRPr="00013D5D" w:rsidRDefault="00013D5D" w:rsidP="00013D5D">
      <w:pPr>
        <w:pStyle w:val="Liststycke"/>
        <w:rPr>
          <w:lang w:val="en-US"/>
        </w:rPr>
      </w:pPr>
      <w:r>
        <w:rPr>
          <w:lang w:val="en-US"/>
        </w:rPr>
        <w:t>You have the right not to be subject of a de</w:t>
      </w:r>
      <w:r w:rsidR="00817D77">
        <w:rPr>
          <w:lang w:val="en-US"/>
        </w:rPr>
        <w:t>cision that is only based on automatic decision-making, including profiling.</w:t>
      </w:r>
    </w:p>
    <w:p w14:paraId="23BB3BCC" w14:textId="3CEC041A" w:rsidR="00BE7027" w:rsidRDefault="00C664C3" w:rsidP="00566577">
      <w:pPr>
        <w:pStyle w:val="Rubrik2FET"/>
        <w:ind w:left="851" w:hanging="851"/>
        <w:rPr>
          <w:lang w:val="en-US"/>
        </w:rPr>
      </w:pPr>
      <w:r>
        <w:rPr>
          <w:lang w:val="en-US"/>
        </w:rPr>
        <w:t>Complains</w:t>
      </w:r>
    </w:p>
    <w:p w14:paraId="70824C82" w14:textId="0BE54BD4" w:rsidR="00566577" w:rsidRPr="00FF3A5E" w:rsidRDefault="00BE7027" w:rsidP="00C664C3">
      <w:pPr>
        <w:pStyle w:val="Liststycke"/>
        <w:rPr>
          <w:lang w:val="en-GB"/>
        </w:rPr>
      </w:pPr>
      <w:r w:rsidRPr="003D77CC">
        <w:rPr>
          <w:lang w:val="en-GB"/>
        </w:rPr>
        <w:t>The Swedish Authority</w:t>
      </w:r>
      <w:r w:rsidR="00D50188">
        <w:rPr>
          <w:lang w:val="en-GB"/>
        </w:rPr>
        <w:t xml:space="preserve"> </w:t>
      </w:r>
      <w:r w:rsidR="00D50188" w:rsidRPr="00D50188">
        <w:rPr>
          <w:lang w:val="en-GB"/>
        </w:rPr>
        <w:t>for Privacy Protection</w:t>
      </w:r>
      <w:r w:rsidRPr="003D77CC">
        <w:rPr>
          <w:lang w:val="en-GB"/>
        </w:rPr>
        <w:t xml:space="preserve"> (</w:t>
      </w:r>
      <w:r w:rsidR="00C3583D">
        <w:rPr>
          <w:lang w:val="en-GB"/>
        </w:rPr>
        <w:t>IMY</w:t>
      </w:r>
      <w:r w:rsidRPr="003D77CC">
        <w:rPr>
          <w:lang w:val="en-GB"/>
        </w:rPr>
        <w:t xml:space="preserve">) is the supervisory public authority for </w:t>
      </w:r>
      <w:r w:rsidR="003E1809">
        <w:rPr>
          <w:lang w:val="en-GB"/>
        </w:rPr>
        <w:t>privacy</w:t>
      </w:r>
      <w:r w:rsidRPr="003D77CC">
        <w:rPr>
          <w:lang w:val="en-GB"/>
        </w:rPr>
        <w:t xml:space="preserve"> protection in Sweden. You are entitled to lodge complaints regarding the processing of personal data to the </w:t>
      </w:r>
      <w:r w:rsidR="00B27809">
        <w:rPr>
          <w:lang w:val="en-GB"/>
        </w:rPr>
        <w:t>IMY</w:t>
      </w:r>
      <w:r w:rsidRPr="003D77CC">
        <w:rPr>
          <w:lang w:val="en-GB"/>
        </w:rPr>
        <w:t xml:space="preserve">. Contact information for the </w:t>
      </w:r>
      <w:r w:rsidR="00B27809">
        <w:rPr>
          <w:lang w:val="en-GB"/>
        </w:rPr>
        <w:t>IMY</w:t>
      </w:r>
      <w:r w:rsidRPr="003D77CC">
        <w:rPr>
          <w:lang w:val="en-GB"/>
        </w:rPr>
        <w:t xml:space="preserve"> can be found on </w:t>
      </w:r>
      <w:hyperlink r:id="rId12" w:history="1">
        <w:r w:rsidR="00FF3A5E" w:rsidRPr="00840364">
          <w:rPr>
            <w:rStyle w:val="Hyperlnk"/>
            <w:lang w:val="en-GB"/>
          </w:rPr>
          <w:t xml:space="preserve"> </w:t>
        </w:r>
      </w:hyperlink>
      <w:hyperlink r:id="rId13" w:history="1">
        <w:r w:rsidR="0056667B" w:rsidRPr="00FF3A5E">
          <w:rPr>
            <w:rStyle w:val="Hyperlnk"/>
            <w:lang w:val="en-GB"/>
          </w:rPr>
          <w:t>https://www.imy.se/en/about-us/contact-us/</w:t>
        </w:r>
      </w:hyperlink>
      <w:r w:rsidR="0056667B" w:rsidRPr="00FF3A5E">
        <w:rPr>
          <w:lang w:val="en-GB"/>
        </w:rPr>
        <w:t xml:space="preserve"> </w:t>
      </w:r>
    </w:p>
    <w:p w14:paraId="285EE7E6" w14:textId="09FC79C0" w:rsidR="00BE7027" w:rsidRDefault="00BE7027" w:rsidP="00BF5BB3">
      <w:pPr>
        <w:pStyle w:val="Rubrik1"/>
        <w:ind w:left="851" w:hanging="851"/>
        <w:rPr>
          <w:lang w:val="en-GB"/>
        </w:rPr>
      </w:pPr>
      <w:bookmarkStart w:id="1" w:name="_Ref10204249"/>
      <w:r>
        <w:rPr>
          <w:lang w:val="en-GB"/>
        </w:rPr>
        <w:t>Controller of personal data and our processors</w:t>
      </w:r>
      <w:bookmarkEnd w:id="1"/>
    </w:p>
    <w:p w14:paraId="70392170" w14:textId="422C8ABA" w:rsidR="00EF0DAD" w:rsidRDefault="007B5D49" w:rsidP="009E4C17">
      <w:pPr>
        <w:pStyle w:val="Liststycke"/>
        <w:rPr>
          <w:lang w:val="en-GB"/>
        </w:rPr>
      </w:pPr>
      <w:r>
        <w:rPr>
          <w:lang w:val="en-GB"/>
        </w:rPr>
        <w:t>Elpress</w:t>
      </w:r>
      <w:r w:rsidR="00EF0DAD" w:rsidRPr="00BE7027">
        <w:rPr>
          <w:lang w:val="en-GB"/>
        </w:rPr>
        <w:t xml:space="preserve"> always ensures through personal </w:t>
      </w:r>
      <w:r w:rsidR="00EF0DAD">
        <w:rPr>
          <w:lang w:val="en-GB"/>
        </w:rPr>
        <w:t xml:space="preserve">data </w:t>
      </w:r>
      <w:r w:rsidR="00EF0DAD" w:rsidRPr="00BE7027">
        <w:rPr>
          <w:lang w:val="en-GB"/>
        </w:rPr>
        <w:t xml:space="preserve">processing agreements that </w:t>
      </w:r>
      <w:r w:rsidR="00EF0DAD">
        <w:rPr>
          <w:lang w:val="en-GB"/>
        </w:rPr>
        <w:t>O</w:t>
      </w:r>
      <w:r w:rsidR="00EF0DAD" w:rsidRPr="00BE7027">
        <w:rPr>
          <w:lang w:val="en-GB"/>
        </w:rPr>
        <w:t>ur processors/sub-processors only process personal data in accordance with this policy</w:t>
      </w:r>
      <w:r w:rsidR="00EF0DAD">
        <w:rPr>
          <w:lang w:val="en-GB"/>
        </w:rPr>
        <w:t xml:space="preserve">. Upon request </w:t>
      </w:r>
      <w:r>
        <w:rPr>
          <w:lang w:val="en-GB"/>
        </w:rPr>
        <w:t>Elpress</w:t>
      </w:r>
      <w:r w:rsidR="00EF0DAD">
        <w:rPr>
          <w:lang w:val="en-GB"/>
        </w:rPr>
        <w:t xml:space="preserve"> will provide a list of current data processors (sub-processors).</w:t>
      </w:r>
    </w:p>
    <w:p w14:paraId="6016F997" w14:textId="77777777" w:rsidR="003E2CFB" w:rsidRDefault="003E2CFB" w:rsidP="003E2CFB">
      <w:pPr>
        <w:pStyle w:val="Rubrik1"/>
        <w:ind w:left="851" w:hanging="851"/>
        <w:rPr>
          <w:lang w:val="en-GB"/>
        </w:rPr>
      </w:pPr>
      <w:bookmarkStart w:id="2" w:name="_Ref85534287"/>
      <w:r>
        <w:rPr>
          <w:lang w:val="en-GB"/>
        </w:rPr>
        <w:t>Subsidiaries and affiliated companies subject to this policy</w:t>
      </w:r>
      <w:bookmarkEnd w:id="2"/>
    </w:p>
    <w:p w14:paraId="6C72008D" w14:textId="77777777" w:rsidR="003E2CFB" w:rsidRDefault="003E2CFB" w:rsidP="003E2CFB">
      <w:pPr>
        <w:pStyle w:val="Liststycke"/>
        <w:rPr>
          <w:lang w:val="en-GB"/>
        </w:rPr>
      </w:pPr>
      <w:r w:rsidRPr="002178E1">
        <w:rPr>
          <w:lang w:val="en-GB"/>
        </w:rPr>
        <w:t>The following companies are subject to this policy, in such parts and as long as it is compliant with each company’s local governing law.</w:t>
      </w:r>
    </w:p>
    <w:p w14:paraId="4E55CFB4" w14:textId="6F5DE530" w:rsidR="0093414E" w:rsidRPr="00005A59" w:rsidRDefault="0093414E" w:rsidP="0093414E">
      <w:pPr>
        <w:pStyle w:val="Liststycke"/>
        <w:numPr>
          <w:ilvl w:val="0"/>
          <w:numId w:val="41"/>
        </w:numPr>
      </w:pPr>
      <w:r w:rsidRPr="00005A59">
        <w:t xml:space="preserve">Elpress GmbH, </w:t>
      </w:r>
      <w:proofErr w:type="spellStart"/>
      <w:r w:rsidR="003F521B" w:rsidRPr="00005A59">
        <w:t>Kränkelsweg</w:t>
      </w:r>
      <w:proofErr w:type="spellEnd"/>
      <w:r w:rsidR="003F521B" w:rsidRPr="00005A59">
        <w:t xml:space="preserve"> 24, 417 48 </w:t>
      </w:r>
      <w:proofErr w:type="spellStart"/>
      <w:r w:rsidR="003F521B">
        <w:t>Viersen</w:t>
      </w:r>
      <w:proofErr w:type="spellEnd"/>
      <w:r w:rsidR="003F521B" w:rsidRPr="00005A59">
        <w:t xml:space="preserve">, </w:t>
      </w:r>
      <w:proofErr w:type="spellStart"/>
      <w:r w:rsidR="003F521B">
        <w:t>Germany</w:t>
      </w:r>
      <w:proofErr w:type="spellEnd"/>
    </w:p>
    <w:p w14:paraId="4D0E0721" w14:textId="091EEDDA" w:rsidR="0093414E" w:rsidRDefault="0093414E" w:rsidP="0093414E">
      <w:pPr>
        <w:pStyle w:val="Liststycke"/>
        <w:numPr>
          <w:ilvl w:val="0"/>
          <w:numId w:val="41"/>
        </w:numPr>
        <w:rPr>
          <w:lang w:val="en-GB"/>
        </w:rPr>
      </w:pPr>
      <w:r w:rsidRPr="002178E1">
        <w:rPr>
          <w:lang w:val="en-GB"/>
        </w:rPr>
        <w:t xml:space="preserve">Elpress A/S, </w:t>
      </w:r>
      <w:proofErr w:type="spellStart"/>
      <w:r w:rsidR="003F521B">
        <w:rPr>
          <w:lang w:val="en-GB"/>
        </w:rPr>
        <w:t>Randersvej</w:t>
      </w:r>
      <w:proofErr w:type="spellEnd"/>
      <w:r w:rsidR="003F521B">
        <w:rPr>
          <w:lang w:val="en-GB"/>
        </w:rPr>
        <w:t xml:space="preserve"> 16, DK-8600, </w:t>
      </w:r>
      <w:proofErr w:type="spellStart"/>
      <w:r w:rsidR="003F521B">
        <w:rPr>
          <w:lang w:val="en-GB"/>
        </w:rPr>
        <w:t>Silkeborg</w:t>
      </w:r>
      <w:proofErr w:type="spellEnd"/>
    </w:p>
    <w:p w14:paraId="2E34558E" w14:textId="7051E477" w:rsidR="0093414E" w:rsidRPr="00005A59" w:rsidRDefault="0093414E" w:rsidP="0093414E">
      <w:pPr>
        <w:pStyle w:val="Liststycke"/>
        <w:numPr>
          <w:ilvl w:val="0"/>
          <w:numId w:val="41"/>
        </w:numPr>
      </w:pPr>
      <w:r w:rsidRPr="00005A59">
        <w:t xml:space="preserve">Elpress AS, </w:t>
      </w:r>
      <w:r w:rsidR="003F521B" w:rsidRPr="00005A59">
        <w:t xml:space="preserve">Bruket 31, </w:t>
      </w:r>
      <w:proofErr w:type="spellStart"/>
      <w:r w:rsidR="003F521B" w:rsidRPr="00005A59">
        <w:t>Pb</w:t>
      </w:r>
      <w:proofErr w:type="spellEnd"/>
      <w:r w:rsidR="003F521B" w:rsidRPr="00005A59">
        <w:t xml:space="preserve"> 79, N-1621 </w:t>
      </w:r>
      <w:proofErr w:type="spellStart"/>
      <w:r w:rsidR="003F521B" w:rsidRPr="00005A59">
        <w:t>Gressvik</w:t>
      </w:r>
      <w:proofErr w:type="spellEnd"/>
      <w:r w:rsidR="003F521B" w:rsidRPr="00005A59">
        <w:t>, Norg</w:t>
      </w:r>
      <w:r w:rsidR="003F521B">
        <w:t>e</w:t>
      </w:r>
    </w:p>
    <w:p w14:paraId="28C2F6E3" w14:textId="56EE7E51" w:rsidR="0093414E" w:rsidRDefault="0093414E" w:rsidP="0093414E">
      <w:pPr>
        <w:pStyle w:val="Liststycke"/>
        <w:numPr>
          <w:ilvl w:val="0"/>
          <w:numId w:val="41"/>
        </w:numPr>
        <w:rPr>
          <w:lang w:val="en-GB"/>
        </w:rPr>
      </w:pPr>
      <w:r w:rsidRPr="002178E1">
        <w:rPr>
          <w:lang w:val="en-GB"/>
        </w:rPr>
        <w:t>Elpress Inc</w:t>
      </w:r>
      <w:r w:rsidR="003F521B">
        <w:rPr>
          <w:lang w:val="en-GB"/>
        </w:rPr>
        <w:t>, 900 Oakmont Lane, Suite 207, Westmont IL 60559, USA</w:t>
      </w:r>
      <w:r w:rsidR="00005A59">
        <w:rPr>
          <w:lang w:val="en-GB"/>
        </w:rPr>
        <w:t xml:space="preserve"> </w:t>
      </w:r>
      <w:r w:rsidRPr="002178E1">
        <w:rPr>
          <w:lang w:val="en-GB"/>
        </w:rPr>
        <w:t xml:space="preserve">and </w:t>
      </w:r>
    </w:p>
    <w:p w14:paraId="4B01C8EE" w14:textId="0A283A72" w:rsidR="0093414E" w:rsidRDefault="0093414E" w:rsidP="00005A59">
      <w:pPr>
        <w:pStyle w:val="Liststycke"/>
        <w:numPr>
          <w:ilvl w:val="0"/>
          <w:numId w:val="41"/>
        </w:numPr>
        <w:rPr>
          <w:lang w:val="en-GB"/>
        </w:rPr>
      </w:pPr>
      <w:r w:rsidRPr="002178E1">
        <w:rPr>
          <w:lang w:val="en-GB"/>
        </w:rPr>
        <w:t xml:space="preserve">Elpress Beijing </w:t>
      </w:r>
      <w:r w:rsidR="00FD1C7B">
        <w:rPr>
          <w:lang w:val="en-GB"/>
        </w:rPr>
        <w:t xml:space="preserve">Electrical Comp </w:t>
      </w:r>
      <w:r w:rsidRPr="002178E1">
        <w:rPr>
          <w:lang w:val="en-GB"/>
        </w:rPr>
        <w:t>Ltd.</w:t>
      </w:r>
      <w:r w:rsidR="00FD1C7B">
        <w:rPr>
          <w:lang w:val="en-GB"/>
        </w:rPr>
        <w:t xml:space="preserve">, RM 1605, DIYAN TOWER No. H2, </w:t>
      </w:r>
      <w:proofErr w:type="spellStart"/>
      <w:r w:rsidR="00FD1C7B">
        <w:rPr>
          <w:lang w:val="en-GB"/>
        </w:rPr>
        <w:t>Dongsanhuan</w:t>
      </w:r>
      <w:proofErr w:type="spellEnd"/>
      <w:r w:rsidR="00FD1C7B">
        <w:rPr>
          <w:lang w:val="en-GB"/>
        </w:rPr>
        <w:t xml:space="preserve"> </w:t>
      </w:r>
      <w:proofErr w:type="spellStart"/>
      <w:r w:rsidR="00FD1C7B">
        <w:rPr>
          <w:lang w:val="en-GB"/>
        </w:rPr>
        <w:t>BeiLu</w:t>
      </w:r>
      <w:proofErr w:type="spellEnd"/>
      <w:r w:rsidR="00FD1C7B">
        <w:rPr>
          <w:lang w:val="en-GB"/>
        </w:rPr>
        <w:t xml:space="preserve"> Chaoyang District BEIJING 100027, P.R. CHINA</w:t>
      </w:r>
      <w:r w:rsidR="00005A59">
        <w:rPr>
          <w:lang w:val="en-GB"/>
        </w:rPr>
        <w:t xml:space="preserve"> </w:t>
      </w:r>
    </w:p>
    <w:p w14:paraId="7DFB795E" w14:textId="769ACB45" w:rsidR="00BE7027" w:rsidRDefault="00081D11" w:rsidP="00005A59">
      <w:pPr>
        <w:pStyle w:val="Rubrik1"/>
        <w:ind w:left="851" w:hanging="851"/>
        <w:rPr>
          <w:lang w:val="en-GB"/>
        </w:rPr>
      </w:pPr>
      <w:r w:rsidRPr="00081D11">
        <w:rPr>
          <w:lang w:val="en-GB"/>
        </w:rPr>
        <w:t xml:space="preserve">If you want to know which of the Elpress Group's companies mentioned above </w:t>
      </w:r>
      <w:r>
        <w:rPr>
          <w:lang w:val="en-GB"/>
        </w:rPr>
        <w:t>who</w:t>
      </w:r>
      <w:r w:rsidRPr="00081D11">
        <w:rPr>
          <w:lang w:val="en-GB"/>
        </w:rPr>
        <w:t xml:space="preserve"> is controller of your personal data, please contact Elpress AB </w:t>
      </w:r>
      <w:r>
        <w:rPr>
          <w:lang w:val="en-GB"/>
        </w:rPr>
        <w:t xml:space="preserve">(in accordance with the contact details below) </w:t>
      </w:r>
      <w:r w:rsidRPr="00081D11">
        <w:rPr>
          <w:lang w:val="en-GB"/>
        </w:rPr>
        <w:t xml:space="preserve">and you will receive further referral to the correct personal data controller of your data. </w:t>
      </w:r>
      <w:bookmarkStart w:id="3" w:name="_Ref10204222"/>
      <w:bookmarkStart w:id="4" w:name="_Ref76413583"/>
      <w:r w:rsidR="00BE7027">
        <w:rPr>
          <w:lang w:val="en-GB"/>
        </w:rPr>
        <w:t>Contact details</w:t>
      </w:r>
      <w:bookmarkEnd w:id="3"/>
      <w:bookmarkEnd w:id="4"/>
      <w:r w:rsidR="00005A59">
        <w:rPr>
          <w:lang w:val="en-GB"/>
        </w:rPr>
        <w:t xml:space="preserve"> to Elpress AB</w:t>
      </w:r>
    </w:p>
    <w:p w14:paraId="54B0B3B7" w14:textId="42BCC84D" w:rsidR="00BE7027" w:rsidRPr="007839AB" w:rsidRDefault="00F5676B" w:rsidP="009E4C17">
      <w:pPr>
        <w:pStyle w:val="Liststycke"/>
        <w:contextualSpacing/>
        <w:rPr>
          <w:lang w:val="en-GB"/>
        </w:rPr>
      </w:pPr>
      <w:r w:rsidRPr="007839AB">
        <w:rPr>
          <w:lang w:val="en-GB"/>
        </w:rPr>
        <w:t xml:space="preserve">Controller of personal data: </w:t>
      </w:r>
      <w:r w:rsidR="000959F7" w:rsidRPr="007839AB">
        <w:rPr>
          <w:lang w:val="en-GB"/>
        </w:rPr>
        <w:tab/>
      </w:r>
      <w:r w:rsidR="007B5D49">
        <w:rPr>
          <w:lang w:val="en-GB"/>
        </w:rPr>
        <w:t>Elpress</w:t>
      </w:r>
      <w:r w:rsidR="007839AB" w:rsidRPr="007839AB">
        <w:rPr>
          <w:lang w:val="en-GB"/>
        </w:rPr>
        <w:t xml:space="preserve"> AB</w:t>
      </w:r>
    </w:p>
    <w:p w14:paraId="260918C9" w14:textId="3F8111AA" w:rsidR="000959F7" w:rsidRPr="009E4C17" w:rsidRDefault="000959F7" w:rsidP="009E4C17">
      <w:pPr>
        <w:pStyle w:val="Liststycke"/>
        <w:contextualSpacing/>
        <w:rPr>
          <w:lang w:val="en-GB"/>
        </w:rPr>
      </w:pPr>
      <w:r w:rsidRPr="00EF7CED">
        <w:rPr>
          <w:lang w:val="en-GB"/>
        </w:rPr>
        <w:t xml:space="preserve">Address: </w:t>
      </w:r>
      <w:r w:rsidRPr="00EF7CED">
        <w:rPr>
          <w:lang w:val="en-GB"/>
        </w:rPr>
        <w:tab/>
      </w:r>
      <w:r w:rsidRPr="00EF7CED">
        <w:rPr>
          <w:lang w:val="en-GB"/>
        </w:rPr>
        <w:tab/>
      </w:r>
      <w:r w:rsidR="0056667B" w:rsidRPr="009E4C17">
        <w:rPr>
          <w:lang w:val="en-GB"/>
        </w:rPr>
        <w:t xml:space="preserve">P.O. Box 186, 872 24 </w:t>
      </w:r>
      <w:proofErr w:type="spellStart"/>
      <w:r w:rsidR="0056667B" w:rsidRPr="009E4C17">
        <w:rPr>
          <w:lang w:val="en-GB"/>
        </w:rPr>
        <w:t>Kramfors</w:t>
      </w:r>
      <w:proofErr w:type="spellEnd"/>
      <w:r w:rsidR="0056667B" w:rsidRPr="009E4C17">
        <w:rPr>
          <w:lang w:val="en-GB"/>
        </w:rPr>
        <w:t>, Sweden</w:t>
      </w:r>
    </w:p>
    <w:p w14:paraId="2FB1A0E4" w14:textId="62DB2F88" w:rsidR="000959F7" w:rsidRDefault="000959F7" w:rsidP="009E4C17">
      <w:pPr>
        <w:pStyle w:val="Liststycke"/>
        <w:contextualSpacing/>
        <w:rPr>
          <w:lang w:val="en-GB"/>
        </w:rPr>
      </w:pPr>
      <w:r>
        <w:rPr>
          <w:lang w:val="en-GB"/>
        </w:rPr>
        <w:t>Phone number</w:t>
      </w:r>
      <w:r>
        <w:rPr>
          <w:lang w:val="en-GB"/>
        </w:rPr>
        <w:tab/>
      </w:r>
      <w:r>
        <w:rPr>
          <w:lang w:val="en-GB"/>
        </w:rPr>
        <w:tab/>
      </w:r>
      <w:r w:rsidR="002B31CF" w:rsidRPr="00757BD1">
        <w:rPr>
          <w:lang w:val="en-GB"/>
        </w:rPr>
        <w:t>+46 612 – 71 71 00</w:t>
      </w:r>
    </w:p>
    <w:p w14:paraId="46D8E0CF" w14:textId="52267C57" w:rsidR="000959F7" w:rsidRDefault="000959F7" w:rsidP="009E4C17">
      <w:pPr>
        <w:pStyle w:val="Liststycke"/>
        <w:contextualSpacing/>
        <w:rPr>
          <w:lang w:val="en-GB"/>
        </w:rPr>
      </w:pPr>
      <w:r w:rsidRPr="00E65F1E">
        <w:rPr>
          <w:lang w:val="en-GB"/>
        </w:rPr>
        <w:t>E-mail address:</w:t>
      </w:r>
      <w:r w:rsidRPr="00E65F1E">
        <w:rPr>
          <w:lang w:val="en-GB"/>
        </w:rPr>
        <w:tab/>
      </w:r>
      <w:r w:rsidRPr="00E65F1E">
        <w:rPr>
          <w:lang w:val="en-GB"/>
        </w:rPr>
        <w:tab/>
      </w:r>
      <w:hyperlink r:id="rId14" w:history="1">
        <w:r w:rsidR="004F3B25" w:rsidRPr="00F14F6F">
          <w:rPr>
            <w:rStyle w:val="Hyperlnk"/>
            <w:lang w:val="en-GB"/>
          </w:rPr>
          <w:t>gdpr@elpress.se</w:t>
        </w:r>
      </w:hyperlink>
      <w:r w:rsidR="004F3B25">
        <w:rPr>
          <w:lang w:val="en-GB"/>
        </w:rPr>
        <w:t xml:space="preserve"> </w:t>
      </w:r>
    </w:p>
    <w:p w14:paraId="71835F83" w14:textId="66005532" w:rsidR="002F6F44" w:rsidRPr="00E65F1E" w:rsidRDefault="002F6F44" w:rsidP="009E4C17">
      <w:pPr>
        <w:pStyle w:val="Liststycke"/>
        <w:contextualSpacing/>
        <w:rPr>
          <w:lang w:val="en-GB"/>
        </w:rPr>
      </w:pPr>
      <w:r w:rsidRPr="002F6F44">
        <w:rPr>
          <w:lang w:val="en-GB"/>
        </w:rPr>
        <w:t xml:space="preserve">Representative: </w:t>
      </w:r>
      <w:r>
        <w:rPr>
          <w:lang w:val="en-GB"/>
        </w:rPr>
        <w:tab/>
      </w:r>
      <w:r>
        <w:rPr>
          <w:lang w:val="en-GB"/>
        </w:rPr>
        <w:tab/>
      </w:r>
      <w:r w:rsidR="002B31CF" w:rsidRPr="00757BD1">
        <w:rPr>
          <w:lang w:val="en-GB"/>
        </w:rPr>
        <w:t>IT Manager or HR-Manager at Elpress AB</w:t>
      </w:r>
    </w:p>
    <w:sectPr w:rsidR="002F6F44" w:rsidRPr="00E65F1E" w:rsidSect="00184086">
      <w:headerReference w:type="default" r:id="rId15"/>
      <w:footerReference w:type="default" r:id="rId16"/>
      <w:pgSz w:w="11906" w:h="16838" w:code="9"/>
      <w:pgMar w:top="1418" w:right="1701" w:bottom="1418" w:left="1418" w:header="510" w:footer="24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DFA6D" w16cex:dateUtc="2021-11-16T08:37:00Z"/>
  <w16cex:commentExtensible w16cex:durableId="251951B6" w16cex:dateUtc="2021-10-19T12:16:00Z"/>
  <w16cex:commentExtensible w16cex:durableId="253DFEAB" w16cex:dateUtc="2021-11-16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1937" w14:textId="77777777" w:rsidR="003513B7" w:rsidRDefault="003513B7" w:rsidP="00F71919">
      <w:r>
        <w:separator/>
      </w:r>
    </w:p>
    <w:p w14:paraId="3ED94A44" w14:textId="77777777" w:rsidR="003513B7" w:rsidRDefault="003513B7"/>
  </w:endnote>
  <w:endnote w:type="continuationSeparator" w:id="0">
    <w:p w14:paraId="593656C9" w14:textId="77777777" w:rsidR="003513B7" w:rsidRDefault="003513B7" w:rsidP="00F71919">
      <w:r>
        <w:continuationSeparator/>
      </w:r>
    </w:p>
    <w:p w14:paraId="14AC4B64" w14:textId="77777777" w:rsidR="003513B7" w:rsidRDefault="00351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7DD6" w14:textId="0FCFC64C" w:rsidR="00302C8A" w:rsidRDefault="00016156">
    <w:pPr>
      <w:pStyle w:val="Sidfot"/>
      <w:jc w:val="right"/>
    </w:pPr>
    <w:r>
      <w:drawing>
        <wp:anchor distT="0" distB="0" distL="114300" distR="114300" simplePos="0" relativeHeight="251659264" behindDoc="0" locked="0" layoutInCell="1" allowOverlap="1" wp14:anchorId="30F71738" wp14:editId="54A504C1">
          <wp:simplePos x="0" y="0"/>
          <wp:positionH relativeFrom="margin">
            <wp:align>left</wp:align>
          </wp:positionH>
          <wp:positionV relativeFrom="paragraph">
            <wp:posOffset>-155806</wp:posOffset>
          </wp:positionV>
          <wp:extent cx="2700000" cy="489600"/>
          <wp:effectExtent l="0" t="0" r="5715" b="5715"/>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ress_liggande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489600"/>
                  </a:xfrm>
                  <a:prstGeom prst="rect">
                    <a:avLst/>
                  </a:prstGeom>
                </pic:spPr>
              </pic:pic>
            </a:graphicData>
          </a:graphic>
          <wp14:sizeRelH relativeFrom="margin">
            <wp14:pctWidth>0</wp14:pctWidth>
          </wp14:sizeRelH>
          <wp14:sizeRelV relativeFrom="margin">
            <wp14:pctHeight>0</wp14:pctHeight>
          </wp14:sizeRelV>
        </wp:anchor>
      </w:drawing>
    </w:r>
    <w:r w:rsidR="00302C8A">
      <w:t xml:space="preserve"> </w:t>
    </w:r>
    <w:r w:rsidR="0000609E">
      <w:rPr>
        <w:rFonts w:ascii="Times New Roman" w:hAnsi="Times New Roman"/>
        <w:sz w:val="20"/>
        <w:szCs w:val="20"/>
      </w:rPr>
      <w:fldChar w:fldCharType="begin"/>
    </w:r>
    <w:r w:rsidR="00302C8A">
      <w:rPr>
        <w:rFonts w:ascii="Times New Roman" w:hAnsi="Times New Roman"/>
        <w:sz w:val="20"/>
        <w:szCs w:val="20"/>
      </w:rPr>
      <w:instrText xml:space="preserve"> PAGE  </w:instrText>
    </w:r>
    <w:r w:rsidR="0000609E">
      <w:rPr>
        <w:rFonts w:ascii="Times New Roman" w:hAnsi="Times New Roman"/>
        <w:sz w:val="20"/>
        <w:szCs w:val="20"/>
      </w:rPr>
      <w:fldChar w:fldCharType="separate"/>
    </w:r>
    <w:r w:rsidR="000141AB">
      <w:rPr>
        <w:rFonts w:ascii="Times New Roman" w:hAnsi="Times New Roman"/>
        <w:sz w:val="20"/>
        <w:szCs w:val="20"/>
      </w:rPr>
      <w:t>1</w:t>
    </w:r>
    <w:r w:rsidR="0000609E">
      <w:rPr>
        <w:rFonts w:ascii="Times New Roman" w:hAnsi="Times New Roman"/>
        <w:sz w:val="20"/>
        <w:szCs w:val="20"/>
      </w:rPr>
      <w:fldChar w:fldCharType="end"/>
    </w:r>
  </w:p>
  <w:p w14:paraId="4D81599A" w14:textId="77777777" w:rsidR="00302C8A" w:rsidRPr="004147B2" w:rsidRDefault="00302C8A">
    <w:pPr>
      <w:pStyle w:val="Sidfot"/>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376BE" w14:textId="77777777" w:rsidR="003513B7" w:rsidRDefault="003513B7" w:rsidP="00F71919">
      <w:r>
        <w:separator/>
      </w:r>
    </w:p>
    <w:p w14:paraId="40EF0854" w14:textId="77777777" w:rsidR="003513B7" w:rsidRDefault="003513B7"/>
  </w:footnote>
  <w:footnote w:type="continuationSeparator" w:id="0">
    <w:p w14:paraId="23CA4C8C" w14:textId="77777777" w:rsidR="003513B7" w:rsidRDefault="003513B7" w:rsidP="00F71919">
      <w:r>
        <w:continuationSeparator/>
      </w:r>
    </w:p>
    <w:p w14:paraId="22E75A39" w14:textId="77777777" w:rsidR="003513B7" w:rsidRDefault="00351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5AFD" w14:textId="3937F641" w:rsidR="00625C84" w:rsidRPr="00B01961" w:rsidRDefault="00625C84" w:rsidP="00625C84">
    <w:pPr>
      <w:pStyle w:val="Rubrik2"/>
      <w:numPr>
        <w:ilvl w:val="0"/>
        <w:numId w:val="0"/>
      </w:numPr>
      <w:ind w:left="5216"/>
      <w:jc w:val="right"/>
      <w:rPr>
        <w:i/>
        <w:iCs w:val="0"/>
        <w:sz w:val="22"/>
        <w:szCs w:val="22"/>
      </w:rPr>
    </w:pPr>
    <w:proofErr w:type="spellStart"/>
    <w:r w:rsidRPr="00B01961">
      <w:rPr>
        <w:i/>
        <w:iCs w:val="0"/>
        <w:sz w:val="22"/>
        <w:szCs w:val="22"/>
      </w:rPr>
      <w:t>Latest</w:t>
    </w:r>
    <w:proofErr w:type="spellEnd"/>
    <w:r w:rsidRPr="00B01961">
      <w:rPr>
        <w:i/>
        <w:iCs w:val="0"/>
        <w:sz w:val="22"/>
        <w:szCs w:val="22"/>
      </w:rPr>
      <w:t xml:space="preserve"> </w:t>
    </w:r>
    <w:proofErr w:type="spellStart"/>
    <w:r w:rsidRPr="00B01961">
      <w:rPr>
        <w:i/>
        <w:iCs w:val="0"/>
        <w:sz w:val="22"/>
        <w:szCs w:val="22"/>
      </w:rPr>
      <w:t>updated</w:t>
    </w:r>
    <w:proofErr w:type="spellEnd"/>
    <w:r w:rsidRPr="00B01961">
      <w:rPr>
        <w:i/>
        <w:iCs w:val="0"/>
        <w:sz w:val="22"/>
        <w:szCs w:val="22"/>
      </w:rPr>
      <w:t xml:space="preserve"> on [</w:t>
    </w:r>
    <w:r w:rsidR="002B31CF" w:rsidRPr="00016156">
      <w:rPr>
        <w:i/>
        <w:iCs w:val="0"/>
        <w:sz w:val="22"/>
        <w:szCs w:val="22"/>
      </w:rPr>
      <w:t>2021-</w:t>
    </w:r>
    <w:r w:rsidR="00005A59" w:rsidRPr="00016156">
      <w:rPr>
        <w:i/>
        <w:iCs w:val="0"/>
        <w:sz w:val="22"/>
        <w:szCs w:val="22"/>
      </w:rPr>
      <w:t>1</w:t>
    </w:r>
    <w:r w:rsidR="00016156" w:rsidRPr="00016156">
      <w:rPr>
        <w:i/>
        <w:iCs w:val="0"/>
        <w:sz w:val="22"/>
        <w:szCs w:val="22"/>
      </w:rPr>
      <w:t>2</w:t>
    </w:r>
    <w:r w:rsidR="002B31CF" w:rsidRPr="00016156">
      <w:rPr>
        <w:i/>
        <w:iCs w:val="0"/>
        <w:sz w:val="22"/>
        <w:szCs w:val="22"/>
      </w:rPr>
      <w:t>-</w:t>
    </w:r>
    <w:r w:rsidR="00016156" w:rsidRPr="00016156">
      <w:rPr>
        <w:i/>
        <w:iCs w:val="0"/>
        <w:sz w:val="22"/>
        <w:szCs w:val="22"/>
      </w:rPr>
      <w:t>01</w:t>
    </w:r>
    <w:r w:rsidRPr="00B01961">
      <w:rPr>
        <w:i/>
        <w:iCs w:val="0"/>
        <w:sz w:val="22"/>
        <w:szCs w:val="22"/>
      </w:rPr>
      <w:t>]</w:t>
    </w:r>
  </w:p>
  <w:p w14:paraId="756976F0" w14:textId="5961CEF2" w:rsidR="00302C8A" w:rsidRDefault="00302C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B8421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F14F2"/>
    <w:multiLevelType w:val="hybridMultilevel"/>
    <w:tmpl w:val="2DF0DAD8"/>
    <w:lvl w:ilvl="0" w:tplc="540CB518">
      <w:start w:val="1"/>
      <w:numFmt w:val="decimal"/>
      <w:pStyle w:val="Parter"/>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12D1889"/>
    <w:multiLevelType w:val="multilevel"/>
    <w:tmpl w:val="FB023FD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128F2662"/>
    <w:multiLevelType w:val="hybridMultilevel"/>
    <w:tmpl w:val="4E9AC1C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1D81274F"/>
    <w:multiLevelType w:val="hybridMultilevel"/>
    <w:tmpl w:val="BEE60578"/>
    <w:lvl w:ilvl="0" w:tplc="0F6CF18A">
      <w:start w:val="1"/>
      <w:numFmt w:val="bullet"/>
      <w:pStyle w:val="PunktN2"/>
      <w:lvlText w:val=""/>
      <w:lvlJc w:val="left"/>
      <w:pPr>
        <w:ind w:left="1211"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CE48AE2">
      <w:start w:val="1"/>
      <w:numFmt w:val="bullet"/>
      <w:lvlText w:val=""/>
      <w:lvlJc w:val="left"/>
      <w:pPr>
        <w:ind w:left="2880" w:hanging="360"/>
      </w:pPr>
      <w:rPr>
        <w:rFonts w:ascii="Symbol" w:hAnsi="Symbol"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5" w15:restartNumberingAfterBreak="0">
    <w:nsid w:val="1DFA3C4B"/>
    <w:multiLevelType w:val="hybridMultilevel"/>
    <w:tmpl w:val="702E161A"/>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6" w15:restartNumberingAfterBreak="0">
    <w:nsid w:val="219D4C62"/>
    <w:multiLevelType w:val="multilevel"/>
    <w:tmpl w:val="3386274E"/>
    <w:lvl w:ilvl="0">
      <w:start w:val="1"/>
      <w:numFmt w:val="bullet"/>
      <w:lvlText w:val=""/>
      <w:lvlJc w:val="left"/>
      <w:pPr>
        <w:ind w:left="510" w:hanging="226"/>
      </w:pPr>
      <w:rPr>
        <w:rFonts w:ascii="Symbol" w:hAnsi="Symbol" w:hint="default"/>
        <w:color w:val="auto"/>
      </w:rPr>
    </w:lvl>
    <w:lvl w:ilvl="1">
      <w:start w:val="1"/>
      <w:numFmt w:val="bullet"/>
      <w:pStyle w:val="Punktlista2"/>
      <w:lvlText w:val="−"/>
      <w:lvlJc w:val="left"/>
      <w:pPr>
        <w:ind w:left="737" w:hanging="226"/>
      </w:pPr>
      <w:rPr>
        <w:rFonts w:ascii="Segoe UI" w:hAnsi="Segoe UI" w:hint="default"/>
      </w:rPr>
    </w:lvl>
    <w:lvl w:ilvl="2">
      <w:start w:val="1"/>
      <w:numFmt w:val="bullet"/>
      <w:pStyle w:val="Punktlista3"/>
      <w:lvlText w:val="▫"/>
      <w:lvlJc w:val="left"/>
      <w:pPr>
        <w:ind w:left="964" w:hanging="226"/>
      </w:pPr>
      <w:rPr>
        <w:rFonts w:ascii="Segoe UI" w:hAnsi="Segoe UI" w:hint="default"/>
      </w:rPr>
    </w:lvl>
    <w:lvl w:ilvl="3">
      <w:start w:val="1"/>
      <w:numFmt w:val="decimal"/>
      <w:lvlText w:val="%1.%2.%3.%4"/>
      <w:lvlJc w:val="left"/>
      <w:pPr>
        <w:ind w:left="1191" w:hanging="226"/>
      </w:pPr>
      <w:rPr>
        <w:rFonts w:hint="default"/>
      </w:rPr>
    </w:lvl>
    <w:lvl w:ilvl="4">
      <w:start w:val="1"/>
      <w:numFmt w:val="decimal"/>
      <w:lvlText w:val="%1.%2.%3.%4.%5"/>
      <w:lvlJc w:val="left"/>
      <w:pPr>
        <w:ind w:left="1418" w:hanging="226"/>
      </w:pPr>
      <w:rPr>
        <w:rFonts w:hint="default"/>
      </w:rPr>
    </w:lvl>
    <w:lvl w:ilvl="5">
      <w:start w:val="1"/>
      <w:numFmt w:val="decimal"/>
      <w:lvlText w:val="%1.%2.%3.%4.%5.%6"/>
      <w:lvlJc w:val="left"/>
      <w:pPr>
        <w:ind w:left="1645" w:hanging="226"/>
      </w:pPr>
      <w:rPr>
        <w:rFonts w:hint="default"/>
      </w:rPr>
    </w:lvl>
    <w:lvl w:ilvl="6">
      <w:start w:val="1"/>
      <w:numFmt w:val="decimal"/>
      <w:lvlText w:val="%1.%2.%3.%4.%5.%6.%7"/>
      <w:lvlJc w:val="left"/>
      <w:pPr>
        <w:ind w:left="1872" w:hanging="226"/>
      </w:pPr>
      <w:rPr>
        <w:rFonts w:hint="default"/>
      </w:rPr>
    </w:lvl>
    <w:lvl w:ilvl="7">
      <w:start w:val="1"/>
      <w:numFmt w:val="decimal"/>
      <w:lvlText w:val="%1.%2.%3.%4.%5.%6.%7.%8"/>
      <w:lvlJc w:val="left"/>
      <w:pPr>
        <w:ind w:left="2099" w:hanging="226"/>
      </w:pPr>
      <w:rPr>
        <w:rFonts w:hint="default"/>
      </w:rPr>
    </w:lvl>
    <w:lvl w:ilvl="8">
      <w:start w:val="1"/>
      <w:numFmt w:val="decimal"/>
      <w:lvlText w:val="%1.%2.%3.%4.%5.%6.%7.%8.%9"/>
      <w:lvlJc w:val="left"/>
      <w:pPr>
        <w:ind w:left="2326" w:hanging="226"/>
      </w:pPr>
      <w:rPr>
        <w:rFonts w:hint="default"/>
      </w:rPr>
    </w:lvl>
  </w:abstractNum>
  <w:abstractNum w:abstractNumId="7" w15:restartNumberingAfterBreak="0">
    <w:nsid w:val="236C1B59"/>
    <w:multiLevelType w:val="hybridMultilevel"/>
    <w:tmpl w:val="C884E818"/>
    <w:lvl w:ilvl="0" w:tplc="041D0011">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8" w15:restartNumberingAfterBreak="0">
    <w:nsid w:val="27E35ADC"/>
    <w:multiLevelType w:val="hybridMultilevel"/>
    <w:tmpl w:val="99A021A4"/>
    <w:lvl w:ilvl="0" w:tplc="F5AC8460">
      <w:start w:val="1"/>
      <w:numFmt w:val="bullet"/>
      <w:pStyle w:val="PunktN1"/>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1468FB"/>
    <w:multiLevelType w:val="hybridMultilevel"/>
    <w:tmpl w:val="602256D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0" w15:restartNumberingAfterBreak="0">
    <w:nsid w:val="2E9B212D"/>
    <w:multiLevelType w:val="hybridMultilevel"/>
    <w:tmpl w:val="E0D6086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1" w15:restartNumberingAfterBreak="0">
    <w:nsid w:val="357C224A"/>
    <w:multiLevelType w:val="hybridMultilevel"/>
    <w:tmpl w:val="75222A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3ADE168C"/>
    <w:multiLevelType w:val="hybridMultilevel"/>
    <w:tmpl w:val="59D01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9A1E45"/>
    <w:multiLevelType w:val="multilevel"/>
    <w:tmpl w:val="455AE6A2"/>
    <w:numStyleLink w:val="FormatmallNumreradlistaVnster137cmHngande114cm"/>
  </w:abstractNum>
  <w:abstractNum w:abstractNumId="14" w15:restartNumberingAfterBreak="0">
    <w:nsid w:val="3F764771"/>
    <w:multiLevelType w:val="hybridMultilevel"/>
    <w:tmpl w:val="516863A2"/>
    <w:lvl w:ilvl="0" w:tplc="A75055EC">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abstractNum w:abstractNumId="16" w15:restartNumberingAfterBreak="0">
    <w:nsid w:val="46CC32DE"/>
    <w:multiLevelType w:val="multilevel"/>
    <w:tmpl w:val="42A4DA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876204B"/>
    <w:multiLevelType w:val="hybridMultilevel"/>
    <w:tmpl w:val="29BA2F5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8" w15:restartNumberingAfterBreak="0">
    <w:nsid w:val="50592E5E"/>
    <w:multiLevelType w:val="multilevel"/>
    <w:tmpl w:val="455AE6A2"/>
    <w:styleLink w:val="FormatmallNumreradlistaVnster137cmHngande114cm"/>
    <w:lvl w:ilvl="0">
      <w:start w:val="1"/>
      <w:numFmt w:val="decimal"/>
      <w:lvlText w:val="%1)"/>
      <w:lvlJc w:val="left"/>
      <w:pPr>
        <w:ind w:left="1429" w:hanging="360"/>
      </w:pPr>
      <w:rPr>
        <w:rFonts w:ascii="Times New Roman" w:hAnsi="Times New Roman" w:hint="default"/>
        <w:sz w:val="24"/>
      </w:rPr>
    </w:lvl>
    <w:lvl w:ilvl="1">
      <w:start w:val="1"/>
      <w:numFmt w:val="lowerLetter"/>
      <w:lvlText w:val="%2."/>
      <w:lvlJc w:val="left"/>
      <w:pPr>
        <w:ind w:left="2268" w:hanging="397"/>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9" w15:restartNumberingAfterBreak="0">
    <w:nsid w:val="507D17C0"/>
    <w:multiLevelType w:val="hybridMultilevel"/>
    <w:tmpl w:val="C4B62F5E"/>
    <w:lvl w:ilvl="0" w:tplc="7F4AB858">
      <w:start w:val="1"/>
      <w:numFmt w:val="bullet"/>
      <w:pStyle w:val="PunktI1"/>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0" w15:restartNumberingAfterBreak="0">
    <w:nsid w:val="67AB666F"/>
    <w:multiLevelType w:val="multilevel"/>
    <w:tmpl w:val="455AE6A2"/>
    <w:numStyleLink w:val="FormatmallNumreradlistaVnster137cmHngande114cm"/>
  </w:abstractNum>
  <w:abstractNum w:abstractNumId="21" w15:restartNumberingAfterBreak="0">
    <w:nsid w:val="7AF14185"/>
    <w:multiLevelType w:val="hybridMultilevel"/>
    <w:tmpl w:val="9FB0CA7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num w:numId="1">
    <w:abstractNumId w:val="16"/>
  </w:num>
  <w:num w:numId="2">
    <w:abstractNumId w:val="7"/>
  </w:num>
  <w:num w:numId="3">
    <w:abstractNumId w:val="18"/>
  </w:num>
  <w:num w:numId="4">
    <w:abstractNumId w:val="1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3."/>
        <w:lvlJc w:val="right"/>
        <w:pPr>
          <w:ind w:left="2869" w:hanging="180"/>
        </w:pPr>
        <w:rPr>
          <w:rFonts w:hint="default"/>
        </w:rPr>
      </w:lvl>
    </w:lvlOverride>
  </w:num>
  <w:num w:numId="5">
    <w:abstractNumId w:val="20"/>
  </w:num>
  <w:num w:numId="6">
    <w:abstractNumId w:val="2"/>
  </w:num>
  <w:num w:numId="7">
    <w:abstractNumId w:val="4"/>
  </w:num>
  <w:num w:numId="8">
    <w:abstractNumId w:val="8"/>
  </w:num>
  <w:num w:numId="9">
    <w:abstractNumId w:val="19"/>
  </w:num>
  <w:num w:numId="10">
    <w:abstractNumId w:val="1"/>
  </w:num>
  <w:num w:numId="11">
    <w:abstractNumId w:val="6"/>
  </w:num>
  <w:num w:numId="12">
    <w:abstractNumId w:val="15"/>
    <w:lvlOverride w:ilvl="0">
      <w:startOverride w:val="1"/>
    </w:lvlOverride>
  </w:num>
  <w:num w:numId="13">
    <w:abstractNumId w:val="15"/>
  </w:num>
  <w:num w:numId="14">
    <w:abstractNumId w:val="14"/>
  </w:num>
  <w:num w:numId="15">
    <w:abstractNumId w:val="0"/>
  </w:num>
  <w:num w:numId="16">
    <w:abstractNumId w:val="11"/>
  </w:num>
  <w:num w:numId="17">
    <w:abstractNumId w:val="12"/>
  </w:num>
  <w:num w:numId="18">
    <w:abstractNumId w:val="9"/>
  </w:num>
  <w:num w:numId="19">
    <w:abstractNumId w:val="17"/>
  </w:num>
  <w:num w:numId="20">
    <w:abstractNumId w:val="10"/>
  </w:num>
  <w:num w:numId="21">
    <w:abstractNumId w:val="2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3"/>
  </w:num>
  <w:num w:numId="39">
    <w:abstractNumId w:val="2"/>
  </w:num>
  <w:num w:numId="40">
    <w:abstractNumId w:val="2"/>
  </w:num>
  <w:num w:numId="41">
    <w:abstractNumId w:val="5"/>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 w:val="0"/>
  </w:docVars>
  <w:rsids>
    <w:rsidRoot w:val="004A1AAD"/>
    <w:rsid w:val="00000EC3"/>
    <w:rsid w:val="00005A59"/>
    <w:rsid w:val="0000609E"/>
    <w:rsid w:val="000063D7"/>
    <w:rsid w:val="000114BB"/>
    <w:rsid w:val="00011552"/>
    <w:rsid w:val="000125FC"/>
    <w:rsid w:val="00013D5D"/>
    <w:rsid w:val="000141AB"/>
    <w:rsid w:val="00016156"/>
    <w:rsid w:val="000203C9"/>
    <w:rsid w:val="000216E7"/>
    <w:rsid w:val="00021B20"/>
    <w:rsid w:val="00036402"/>
    <w:rsid w:val="00044BF6"/>
    <w:rsid w:val="00047E22"/>
    <w:rsid w:val="000521BE"/>
    <w:rsid w:val="00061565"/>
    <w:rsid w:val="00065838"/>
    <w:rsid w:val="00074235"/>
    <w:rsid w:val="0007460D"/>
    <w:rsid w:val="00075C0E"/>
    <w:rsid w:val="00077390"/>
    <w:rsid w:val="00080E9F"/>
    <w:rsid w:val="000819B6"/>
    <w:rsid w:val="00081D11"/>
    <w:rsid w:val="00086656"/>
    <w:rsid w:val="00091F3A"/>
    <w:rsid w:val="000936BA"/>
    <w:rsid w:val="000959F7"/>
    <w:rsid w:val="00096434"/>
    <w:rsid w:val="00096F98"/>
    <w:rsid w:val="000A270A"/>
    <w:rsid w:val="000A2E66"/>
    <w:rsid w:val="000A5432"/>
    <w:rsid w:val="000A5ECA"/>
    <w:rsid w:val="000B267B"/>
    <w:rsid w:val="000B2C82"/>
    <w:rsid w:val="000C4A53"/>
    <w:rsid w:val="000C63AC"/>
    <w:rsid w:val="000D1092"/>
    <w:rsid w:val="000D1B6C"/>
    <w:rsid w:val="000D3FEB"/>
    <w:rsid w:val="000F07BB"/>
    <w:rsid w:val="000F3B7B"/>
    <w:rsid w:val="00107447"/>
    <w:rsid w:val="001126B7"/>
    <w:rsid w:val="001261C4"/>
    <w:rsid w:val="00142F24"/>
    <w:rsid w:val="00143852"/>
    <w:rsid w:val="0015011D"/>
    <w:rsid w:val="00151694"/>
    <w:rsid w:val="00154BDA"/>
    <w:rsid w:val="00154D62"/>
    <w:rsid w:val="00165749"/>
    <w:rsid w:val="00165A61"/>
    <w:rsid w:val="001733EE"/>
    <w:rsid w:val="0017534B"/>
    <w:rsid w:val="00176E96"/>
    <w:rsid w:val="001824B3"/>
    <w:rsid w:val="00184086"/>
    <w:rsid w:val="00185096"/>
    <w:rsid w:val="001903D9"/>
    <w:rsid w:val="00194A1D"/>
    <w:rsid w:val="00195338"/>
    <w:rsid w:val="001A4127"/>
    <w:rsid w:val="001A4E2C"/>
    <w:rsid w:val="001A5B6C"/>
    <w:rsid w:val="001A5BDE"/>
    <w:rsid w:val="001C21B9"/>
    <w:rsid w:val="001C2629"/>
    <w:rsid w:val="001C3A78"/>
    <w:rsid w:val="001C6BDF"/>
    <w:rsid w:val="001D009E"/>
    <w:rsid w:val="001D37DB"/>
    <w:rsid w:val="001D4D02"/>
    <w:rsid w:val="001E4A43"/>
    <w:rsid w:val="001E6DEE"/>
    <w:rsid w:val="001F50FA"/>
    <w:rsid w:val="001F630B"/>
    <w:rsid w:val="00210CD1"/>
    <w:rsid w:val="002178E1"/>
    <w:rsid w:val="00222973"/>
    <w:rsid w:val="00231011"/>
    <w:rsid w:val="00234758"/>
    <w:rsid w:val="0024560D"/>
    <w:rsid w:val="002500AF"/>
    <w:rsid w:val="00256E70"/>
    <w:rsid w:val="00261227"/>
    <w:rsid w:val="00262E98"/>
    <w:rsid w:val="0027499E"/>
    <w:rsid w:val="00282980"/>
    <w:rsid w:val="00285A0D"/>
    <w:rsid w:val="00296FB2"/>
    <w:rsid w:val="002A0552"/>
    <w:rsid w:val="002A74B5"/>
    <w:rsid w:val="002B31CF"/>
    <w:rsid w:val="002B4FA8"/>
    <w:rsid w:val="002B5F9C"/>
    <w:rsid w:val="002C20AA"/>
    <w:rsid w:val="002C2F97"/>
    <w:rsid w:val="002C7B36"/>
    <w:rsid w:val="002D14A0"/>
    <w:rsid w:val="002D2BFC"/>
    <w:rsid w:val="002E3445"/>
    <w:rsid w:val="002E3741"/>
    <w:rsid w:val="002E3BF3"/>
    <w:rsid w:val="002E4898"/>
    <w:rsid w:val="002E6735"/>
    <w:rsid w:val="002F22F9"/>
    <w:rsid w:val="002F57F5"/>
    <w:rsid w:val="002F6F44"/>
    <w:rsid w:val="003005DD"/>
    <w:rsid w:val="00302C8A"/>
    <w:rsid w:val="00307AFC"/>
    <w:rsid w:val="00322B27"/>
    <w:rsid w:val="00325497"/>
    <w:rsid w:val="00332BC6"/>
    <w:rsid w:val="00344F23"/>
    <w:rsid w:val="003513B7"/>
    <w:rsid w:val="00365C61"/>
    <w:rsid w:val="00371933"/>
    <w:rsid w:val="00374968"/>
    <w:rsid w:val="0037509E"/>
    <w:rsid w:val="003769D4"/>
    <w:rsid w:val="00376D00"/>
    <w:rsid w:val="00387AC4"/>
    <w:rsid w:val="00387D46"/>
    <w:rsid w:val="00392C9B"/>
    <w:rsid w:val="003959BC"/>
    <w:rsid w:val="003A272F"/>
    <w:rsid w:val="003B22C7"/>
    <w:rsid w:val="003C1AB6"/>
    <w:rsid w:val="003C220E"/>
    <w:rsid w:val="003C5063"/>
    <w:rsid w:val="003C5A74"/>
    <w:rsid w:val="003D178A"/>
    <w:rsid w:val="003D1F87"/>
    <w:rsid w:val="003D52B0"/>
    <w:rsid w:val="003D67A4"/>
    <w:rsid w:val="003D70B6"/>
    <w:rsid w:val="003E16A8"/>
    <w:rsid w:val="003E1809"/>
    <w:rsid w:val="003E2CFB"/>
    <w:rsid w:val="003E5FF7"/>
    <w:rsid w:val="003F4AA2"/>
    <w:rsid w:val="003F521B"/>
    <w:rsid w:val="004052CA"/>
    <w:rsid w:val="00406E55"/>
    <w:rsid w:val="00410E2E"/>
    <w:rsid w:val="00413AFD"/>
    <w:rsid w:val="004147B2"/>
    <w:rsid w:val="00415E88"/>
    <w:rsid w:val="00421BBB"/>
    <w:rsid w:val="00422F70"/>
    <w:rsid w:val="00430F56"/>
    <w:rsid w:val="004328C4"/>
    <w:rsid w:val="00440711"/>
    <w:rsid w:val="00444882"/>
    <w:rsid w:val="00447028"/>
    <w:rsid w:val="00454387"/>
    <w:rsid w:val="004620F1"/>
    <w:rsid w:val="004643ED"/>
    <w:rsid w:val="004649FD"/>
    <w:rsid w:val="00467E3D"/>
    <w:rsid w:val="00471722"/>
    <w:rsid w:val="0047241F"/>
    <w:rsid w:val="00473311"/>
    <w:rsid w:val="00480285"/>
    <w:rsid w:val="00482866"/>
    <w:rsid w:val="0048537F"/>
    <w:rsid w:val="004905E9"/>
    <w:rsid w:val="00496D15"/>
    <w:rsid w:val="00497E31"/>
    <w:rsid w:val="004A1AAD"/>
    <w:rsid w:val="004A5029"/>
    <w:rsid w:val="004B2383"/>
    <w:rsid w:val="004C50E3"/>
    <w:rsid w:val="004C68B8"/>
    <w:rsid w:val="004C68DE"/>
    <w:rsid w:val="004D2269"/>
    <w:rsid w:val="004D45DA"/>
    <w:rsid w:val="004D4A81"/>
    <w:rsid w:val="004D79FA"/>
    <w:rsid w:val="004E0A64"/>
    <w:rsid w:val="004E10AB"/>
    <w:rsid w:val="004E2B5C"/>
    <w:rsid w:val="004E397D"/>
    <w:rsid w:val="004E4A75"/>
    <w:rsid w:val="004F3B25"/>
    <w:rsid w:val="004F44AB"/>
    <w:rsid w:val="004F5B41"/>
    <w:rsid w:val="00502AC3"/>
    <w:rsid w:val="00504153"/>
    <w:rsid w:val="00516676"/>
    <w:rsid w:val="00517433"/>
    <w:rsid w:val="0052571A"/>
    <w:rsid w:val="00526316"/>
    <w:rsid w:val="00552127"/>
    <w:rsid w:val="00556516"/>
    <w:rsid w:val="00557C2D"/>
    <w:rsid w:val="005602CD"/>
    <w:rsid w:val="005617DC"/>
    <w:rsid w:val="00562501"/>
    <w:rsid w:val="005629D8"/>
    <w:rsid w:val="005640E8"/>
    <w:rsid w:val="00566577"/>
    <w:rsid w:val="0056667B"/>
    <w:rsid w:val="00571501"/>
    <w:rsid w:val="005749BD"/>
    <w:rsid w:val="00575E14"/>
    <w:rsid w:val="00576F09"/>
    <w:rsid w:val="005979DD"/>
    <w:rsid w:val="005A1AA6"/>
    <w:rsid w:val="005A3492"/>
    <w:rsid w:val="005A5B49"/>
    <w:rsid w:val="005B1EBC"/>
    <w:rsid w:val="005B2127"/>
    <w:rsid w:val="005B2BCC"/>
    <w:rsid w:val="005B3CC7"/>
    <w:rsid w:val="005B4902"/>
    <w:rsid w:val="005B516E"/>
    <w:rsid w:val="005C1BAB"/>
    <w:rsid w:val="005D16D9"/>
    <w:rsid w:val="005D2819"/>
    <w:rsid w:val="005D7770"/>
    <w:rsid w:val="005D7C62"/>
    <w:rsid w:val="005E0AE4"/>
    <w:rsid w:val="005E2CA9"/>
    <w:rsid w:val="005F0C73"/>
    <w:rsid w:val="006039F4"/>
    <w:rsid w:val="00610599"/>
    <w:rsid w:val="00611F48"/>
    <w:rsid w:val="00614547"/>
    <w:rsid w:val="00620998"/>
    <w:rsid w:val="006211BE"/>
    <w:rsid w:val="0062262E"/>
    <w:rsid w:val="0062438E"/>
    <w:rsid w:val="00625C84"/>
    <w:rsid w:val="006359DD"/>
    <w:rsid w:val="00636B9D"/>
    <w:rsid w:val="00651120"/>
    <w:rsid w:val="0065398F"/>
    <w:rsid w:val="00655473"/>
    <w:rsid w:val="006630EC"/>
    <w:rsid w:val="00664382"/>
    <w:rsid w:val="00667768"/>
    <w:rsid w:val="0067029E"/>
    <w:rsid w:val="00675434"/>
    <w:rsid w:val="0067587A"/>
    <w:rsid w:val="00680A1E"/>
    <w:rsid w:val="00681536"/>
    <w:rsid w:val="00681827"/>
    <w:rsid w:val="006831AD"/>
    <w:rsid w:val="00684930"/>
    <w:rsid w:val="006866FF"/>
    <w:rsid w:val="006A0653"/>
    <w:rsid w:val="006A0DF6"/>
    <w:rsid w:val="006B7A6C"/>
    <w:rsid w:val="006C65D4"/>
    <w:rsid w:val="006D08EB"/>
    <w:rsid w:val="006D26E5"/>
    <w:rsid w:val="006D2B46"/>
    <w:rsid w:val="006D4F22"/>
    <w:rsid w:val="006D4F93"/>
    <w:rsid w:val="006D5193"/>
    <w:rsid w:val="006D594A"/>
    <w:rsid w:val="006E3F8B"/>
    <w:rsid w:val="006E6D8E"/>
    <w:rsid w:val="006F0BBB"/>
    <w:rsid w:val="006F7BC9"/>
    <w:rsid w:val="006F7DFF"/>
    <w:rsid w:val="00703084"/>
    <w:rsid w:val="007037CD"/>
    <w:rsid w:val="007038A2"/>
    <w:rsid w:val="00704233"/>
    <w:rsid w:val="0071002B"/>
    <w:rsid w:val="00710DCC"/>
    <w:rsid w:val="00715336"/>
    <w:rsid w:val="00717858"/>
    <w:rsid w:val="007369CC"/>
    <w:rsid w:val="00742FBB"/>
    <w:rsid w:val="0074351F"/>
    <w:rsid w:val="00743F06"/>
    <w:rsid w:val="007442A6"/>
    <w:rsid w:val="00745133"/>
    <w:rsid w:val="00746BAE"/>
    <w:rsid w:val="007473E1"/>
    <w:rsid w:val="00751D20"/>
    <w:rsid w:val="00752D21"/>
    <w:rsid w:val="00754AD6"/>
    <w:rsid w:val="00757BD1"/>
    <w:rsid w:val="00765BA2"/>
    <w:rsid w:val="0077434A"/>
    <w:rsid w:val="007839AB"/>
    <w:rsid w:val="007855F5"/>
    <w:rsid w:val="00787B61"/>
    <w:rsid w:val="00792812"/>
    <w:rsid w:val="00792C1B"/>
    <w:rsid w:val="00792F99"/>
    <w:rsid w:val="007A3953"/>
    <w:rsid w:val="007A4502"/>
    <w:rsid w:val="007A5177"/>
    <w:rsid w:val="007B1266"/>
    <w:rsid w:val="007B1883"/>
    <w:rsid w:val="007B5D49"/>
    <w:rsid w:val="007C2A8E"/>
    <w:rsid w:val="007C6B07"/>
    <w:rsid w:val="007D6C87"/>
    <w:rsid w:val="007D6EBC"/>
    <w:rsid w:val="007D7FFB"/>
    <w:rsid w:val="007E4A31"/>
    <w:rsid w:val="007F01AB"/>
    <w:rsid w:val="007F20B1"/>
    <w:rsid w:val="00802BC4"/>
    <w:rsid w:val="00805077"/>
    <w:rsid w:val="00811213"/>
    <w:rsid w:val="00816DDF"/>
    <w:rsid w:val="00817D77"/>
    <w:rsid w:val="00821E0A"/>
    <w:rsid w:val="00823A40"/>
    <w:rsid w:val="008346FD"/>
    <w:rsid w:val="008350EE"/>
    <w:rsid w:val="008355A9"/>
    <w:rsid w:val="0083582D"/>
    <w:rsid w:val="008404F1"/>
    <w:rsid w:val="008410B0"/>
    <w:rsid w:val="00841E13"/>
    <w:rsid w:val="00842B3B"/>
    <w:rsid w:val="00844C7E"/>
    <w:rsid w:val="00845ED6"/>
    <w:rsid w:val="00853CF1"/>
    <w:rsid w:val="00857B8A"/>
    <w:rsid w:val="00860694"/>
    <w:rsid w:val="0086096E"/>
    <w:rsid w:val="00863766"/>
    <w:rsid w:val="00865D72"/>
    <w:rsid w:val="00871DD2"/>
    <w:rsid w:val="00873709"/>
    <w:rsid w:val="00874E78"/>
    <w:rsid w:val="008770BA"/>
    <w:rsid w:val="008811BE"/>
    <w:rsid w:val="0088252C"/>
    <w:rsid w:val="008856DD"/>
    <w:rsid w:val="0088672C"/>
    <w:rsid w:val="008A2FF8"/>
    <w:rsid w:val="008A3548"/>
    <w:rsid w:val="008B6229"/>
    <w:rsid w:val="008C18D7"/>
    <w:rsid w:val="008C5D48"/>
    <w:rsid w:val="008D3156"/>
    <w:rsid w:val="008D7C18"/>
    <w:rsid w:val="008E1A45"/>
    <w:rsid w:val="008F2378"/>
    <w:rsid w:val="009066F9"/>
    <w:rsid w:val="00911D81"/>
    <w:rsid w:val="0091714E"/>
    <w:rsid w:val="00923495"/>
    <w:rsid w:val="00925A09"/>
    <w:rsid w:val="0093254F"/>
    <w:rsid w:val="0093414E"/>
    <w:rsid w:val="009369BB"/>
    <w:rsid w:val="0093798D"/>
    <w:rsid w:val="00940377"/>
    <w:rsid w:val="0094082F"/>
    <w:rsid w:val="00950EF0"/>
    <w:rsid w:val="0095163A"/>
    <w:rsid w:val="00960E19"/>
    <w:rsid w:val="009631D2"/>
    <w:rsid w:val="00963EE1"/>
    <w:rsid w:val="00972D4A"/>
    <w:rsid w:val="00974548"/>
    <w:rsid w:val="009762C6"/>
    <w:rsid w:val="0097774C"/>
    <w:rsid w:val="00983041"/>
    <w:rsid w:val="00983E71"/>
    <w:rsid w:val="00984213"/>
    <w:rsid w:val="009905C4"/>
    <w:rsid w:val="00996E4A"/>
    <w:rsid w:val="00996F67"/>
    <w:rsid w:val="009A1AAD"/>
    <w:rsid w:val="009A213F"/>
    <w:rsid w:val="009A5E82"/>
    <w:rsid w:val="009A7FA2"/>
    <w:rsid w:val="009B2546"/>
    <w:rsid w:val="009B33E2"/>
    <w:rsid w:val="009B7280"/>
    <w:rsid w:val="009C07D6"/>
    <w:rsid w:val="009C3827"/>
    <w:rsid w:val="009C7CC4"/>
    <w:rsid w:val="009D026F"/>
    <w:rsid w:val="009D131A"/>
    <w:rsid w:val="009D319B"/>
    <w:rsid w:val="009D7149"/>
    <w:rsid w:val="009E1DAF"/>
    <w:rsid w:val="009E22C5"/>
    <w:rsid w:val="009E3C39"/>
    <w:rsid w:val="009E4C17"/>
    <w:rsid w:val="009F07F6"/>
    <w:rsid w:val="009F706B"/>
    <w:rsid w:val="00A0162C"/>
    <w:rsid w:val="00A01892"/>
    <w:rsid w:val="00A01938"/>
    <w:rsid w:val="00A03480"/>
    <w:rsid w:val="00A07EF4"/>
    <w:rsid w:val="00A107C6"/>
    <w:rsid w:val="00A1523E"/>
    <w:rsid w:val="00A24059"/>
    <w:rsid w:val="00A26630"/>
    <w:rsid w:val="00A27AD3"/>
    <w:rsid w:val="00A30274"/>
    <w:rsid w:val="00A314FE"/>
    <w:rsid w:val="00A32028"/>
    <w:rsid w:val="00A36559"/>
    <w:rsid w:val="00A40D66"/>
    <w:rsid w:val="00A504F1"/>
    <w:rsid w:val="00A51C56"/>
    <w:rsid w:val="00A53EA5"/>
    <w:rsid w:val="00A53EBA"/>
    <w:rsid w:val="00A61B08"/>
    <w:rsid w:val="00A63AAB"/>
    <w:rsid w:val="00A66837"/>
    <w:rsid w:val="00A715F7"/>
    <w:rsid w:val="00A718DA"/>
    <w:rsid w:val="00A737C2"/>
    <w:rsid w:val="00A763B0"/>
    <w:rsid w:val="00AA2D92"/>
    <w:rsid w:val="00AA7659"/>
    <w:rsid w:val="00AB1297"/>
    <w:rsid w:val="00AB1D87"/>
    <w:rsid w:val="00AC2039"/>
    <w:rsid w:val="00AC68E3"/>
    <w:rsid w:val="00AD27DA"/>
    <w:rsid w:val="00AE4212"/>
    <w:rsid w:val="00AE5980"/>
    <w:rsid w:val="00AF0010"/>
    <w:rsid w:val="00AF1C63"/>
    <w:rsid w:val="00AF6C42"/>
    <w:rsid w:val="00B01B4D"/>
    <w:rsid w:val="00B044D1"/>
    <w:rsid w:val="00B21C7C"/>
    <w:rsid w:val="00B26993"/>
    <w:rsid w:val="00B26D9E"/>
    <w:rsid w:val="00B27809"/>
    <w:rsid w:val="00B308D1"/>
    <w:rsid w:val="00B34F70"/>
    <w:rsid w:val="00B362EA"/>
    <w:rsid w:val="00B37142"/>
    <w:rsid w:val="00B42A58"/>
    <w:rsid w:val="00B5108A"/>
    <w:rsid w:val="00B51902"/>
    <w:rsid w:val="00B64B09"/>
    <w:rsid w:val="00B70D2C"/>
    <w:rsid w:val="00B726CB"/>
    <w:rsid w:val="00B8025F"/>
    <w:rsid w:val="00B81C6E"/>
    <w:rsid w:val="00B83B2C"/>
    <w:rsid w:val="00B93769"/>
    <w:rsid w:val="00BA44CD"/>
    <w:rsid w:val="00BB07C4"/>
    <w:rsid w:val="00BB1F2B"/>
    <w:rsid w:val="00BB29EF"/>
    <w:rsid w:val="00BB36E7"/>
    <w:rsid w:val="00BB41EA"/>
    <w:rsid w:val="00BC3EF7"/>
    <w:rsid w:val="00BC680D"/>
    <w:rsid w:val="00BD114D"/>
    <w:rsid w:val="00BD5812"/>
    <w:rsid w:val="00BD6D91"/>
    <w:rsid w:val="00BE0743"/>
    <w:rsid w:val="00BE2C45"/>
    <w:rsid w:val="00BE58F9"/>
    <w:rsid w:val="00BE7027"/>
    <w:rsid w:val="00BE7414"/>
    <w:rsid w:val="00BF0BBC"/>
    <w:rsid w:val="00BF5258"/>
    <w:rsid w:val="00BF5BB3"/>
    <w:rsid w:val="00C024FD"/>
    <w:rsid w:val="00C03765"/>
    <w:rsid w:val="00C1615D"/>
    <w:rsid w:val="00C21164"/>
    <w:rsid w:val="00C30246"/>
    <w:rsid w:val="00C330C9"/>
    <w:rsid w:val="00C3583D"/>
    <w:rsid w:val="00C45446"/>
    <w:rsid w:val="00C52D96"/>
    <w:rsid w:val="00C5390E"/>
    <w:rsid w:val="00C553FB"/>
    <w:rsid w:val="00C56647"/>
    <w:rsid w:val="00C56E2D"/>
    <w:rsid w:val="00C629E2"/>
    <w:rsid w:val="00C636AE"/>
    <w:rsid w:val="00C64F32"/>
    <w:rsid w:val="00C65728"/>
    <w:rsid w:val="00C664C3"/>
    <w:rsid w:val="00C66B2F"/>
    <w:rsid w:val="00C67B9A"/>
    <w:rsid w:val="00C71A14"/>
    <w:rsid w:val="00C72935"/>
    <w:rsid w:val="00C744F3"/>
    <w:rsid w:val="00C75DED"/>
    <w:rsid w:val="00C8307B"/>
    <w:rsid w:val="00C90E15"/>
    <w:rsid w:val="00C93EF7"/>
    <w:rsid w:val="00C94044"/>
    <w:rsid w:val="00C94477"/>
    <w:rsid w:val="00C95AFC"/>
    <w:rsid w:val="00C95B3F"/>
    <w:rsid w:val="00CA2832"/>
    <w:rsid w:val="00CB2182"/>
    <w:rsid w:val="00CC2624"/>
    <w:rsid w:val="00CD07FA"/>
    <w:rsid w:val="00CD300A"/>
    <w:rsid w:val="00CD466B"/>
    <w:rsid w:val="00CD5AF2"/>
    <w:rsid w:val="00CD6F09"/>
    <w:rsid w:val="00CD7C46"/>
    <w:rsid w:val="00CE3F49"/>
    <w:rsid w:val="00CE420F"/>
    <w:rsid w:val="00CF2E97"/>
    <w:rsid w:val="00D02DA9"/>
    <w:rsid w:val="00D041B6"/>
    <w:rsid w:val="00D0731C"/>
    <w:rsid w:val="00D12FA2"/>
    <w:rsid w:val="00D20117"/>
    <w:rsid w:val="00D2588F"/>
    <w:rsid w:val="00D27203"/>
    <w:rsid w:val="00D3370B"/>
    <w:rsid w:val="00D362E5"/>
    <w:rsid w:val="00D36F33"/>
    <w:rsid w:val="00D379C5"/>
    <w:rsid w:val="00D400A7"/>
    <w:rsid w:val="00D42584"/>
    <w:rsid w:val="00D428C8"/>
    <w:rsid w:val="00D471B4"/>
    <w:rsid w:val="00D47A38"/>
    <w:rsid w:val="00D50188"/>
    <w:rsid w:val="00D5785D"/>
    <w:rsid w:val="00D61B78"/>
    <w:rsid w:val="00D634C5"/>
    <w:rsid w:val="00D63AC5"/>
    <w:rsid w:val="00D67215"/>
    <w:rsid w:val="00D85E1B"/>
    <w:rsid w:val="00D90F9B"/>
    <w:rsid w:val="00DA1001"/>
    <w:rsid w:val="00DA2310"/>
    <w:rsid w:val="00DA4520"/>
    <w:rsid w:val="00DB2F79"/>
    <w:rsid w:val="00DD3C34"/>
    <w:rsid w:val="00DD58EF"/>
    <w:rsid w:val="00DD6CF8"/>
    <w:rsid w:val="00DE0B3E"/>
    <w:rsid w:val="00DE3CED"/>
    <w:rsid w:val="00DE736C"/>
    <w:rsid w:val="00DF1484"/>
    <w:rsid w:val="00DF3ECD"/>
    <w:rsid w:val="00DF64FD"/>
    <w:rsid w:val="00DF6DBC"/>
    <w:rsid w:val="00E06C49"/>
    <w:rsid w:val="00E10F8E"/>
    <w:rsid w:val="00E14164"/>
    <w:rsid w:val="00E21717"/>
    <w:rsid w:val="00E222FB"/>
    <w:rsid w:val="00E27797"/>
    <w:rsid w:val="00E30765"/>
    <w:rsid w:val="00E41DF4"/>
    <w:rsid w:val="00E449B3"/>
    <w:rsid w:val="00E44C3D"/>
    <w:rsid w:val="00E64B79"/>
    <w:rsid w:val="00E65F1E"/>
    <w:rsid w:val="00E67A6C"/>
    <w:rsid w:val="00E7177C"/>
    <w:rsid w:val="00E72EF9"/>
    <w:rsid w:val="00E8036B"/>
    <w:rsid w:val="00E81022"/>
    <w:rsid w:val="00E84884"/>
    <w:rsid w:val="00E85833"/>
    <w:rsid w:val="00E92479"/>
    <w:rsid w:val="00E952CD"/>
    <w:rsid w:val="00E963C9"/>
    <w:rsid w:val="00E96604"/>
    <w:rsid w:val="00EA5C3E"/>
    <w:rsid w:val="00EA5E76"/>
    <w:rsid w:val="00EB1525"/>
    <w:rsid w:val="00EB5C63"/>
    <w:rsid w:val="00EC1018"/>
    <w:rsid w:val="00EE1684"/>
    <w:rsid w:val="00EE177E"/>
    <w:rsid w:val="00EE2A00"/>
    <w:rsid w:val="00EE3C35"/>
    <w:rsid w:val="00EF0DAD"/>
    <w:rsid w:val="00EF1DDD"/>
    <w:rsid w:val="00EF59BE"/>
    <w:rsid w:val="00EF7CED"/>
    <w:rsid w:val="00F00CD0"/>
    <w:rsid w:val="00F01DE6"/>
    <w:rsid w:val="00F10EE9"/>
    <w:rsid w:val="00F11A25"/>
    <w:rsid w:val="00F13327"/>
    <w:rsid w:val="00F20CE2"/>
    <w:rsid w:val="00F2175A"/>
    <w:rsid w:val="00F27D5C"/>
    <w:rsid w:val="00F33831"/>
    <w:rsid w:val="00F4141A"/>
    <w:rsid w:val="00F5676B"/>
    <w:rsid w:val="00F570AB"/>
    <w:rsid w:val="00F618FA"/>
    <w:rsid w:val="00F62E62"/>
    <w:rsid w:val="00F62FC8"/>
    <w:rsid w:val="00F65131"/>
    <w:rsid w:val="00F67557"/>
    <w:rsid w:val="00F71541"/>
    <w:rsid w:val="00F71919"/>
    <w:rsid w:val="00F72EAB"/>
    <w:rsid w:val="00F771DF"/>
    <w:rsid w:val="00F772E2"/>
    <w:rsid w:val="00F807E2"/>
    <w:rsid w:val="00F848F2"/>
    <w:rsid w:val="00F84F75"/>
    <w:rsid w:val="00F8692B"/>
    <w:rsid w:val="00F964CF"/>
    <w:rsid w:val="00FA1A2A"/>
    <w:rsid w:val="00FB15C1"/>
    <w:rsid w:val="00FB7CAD"/>
    <w:rsid w:val="00FC099D"/>
    <w:rsid w:val="00FC26D5"/>
    <w:rsid w:val="00FC4EC7"/>
    <w:rsid w:val="00FC5354"/>
    <w:rsid w:val="00FD01DD"/>
    <w:rsid w:val="00FD1C7B"/>
    <w:rsid w:val="00FD3B51"/>
    <w:rsid w:val="00FD6FF9"/>
    <w:rsid w:val="00FE25D7"/>
    <w:rsid w:val="00FE303B"/>
    <w:rsid w:val="00FE4852"/>
    <w:rsid w:val="00FE4C60"/>
    <w:rsid w:val="00FF04C5"/>
    <w:rsid w:val="00FF13D6"/>
    <w:rsid w:val="00FF1E2E"/>
    <w:rsid w:val="00FF222C"/>
    <w:rsid w:val="00FF3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4E83F"/>
  <w15:docId w15:val="{ABC5F8E8-D34A-41A9-A91B-6CDAD236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1919"/>
    <w:pPr>
      <w:spacing w:after="140" w:line="295" w:lineRule="auto"/>
      <w:jc w:val="both"/>
    </w:pPr>
    <w:rPr>
      <w:sz w:val="24"/>
      <w:szCs w:val="24"/>
    </w:rPr>
  </w:style>
  <w:style w:type="paragraph" w:styleId="Rubrik1">
    <w:name w:val="heading 1"/>
    <w:basedOn w:val="Normal"/>
    <w:next w:val="Rubrik2"/>
    <w:qFormat/>
    <w:rsid w:val="0067029E"/>
    <w:pPr>
      <w:numPr>
        <w:numId w:val="6"/>
      </w:numPr>
      <w:tabs>
        <w:tab w:val="left" w:pos="851"/>
      </w:tabs>
      <w:spacing w:before="360" w:line="240" w:lineRule="auto"/>
      <w:outlineLvl w:val="0"/>
    </w:pPr>
    <w:rPr>
      <w:rFonts w:cs="Arial"/>
      <w:b/>
      <w:bCs/>
      <w:kern w:val="32"/>
      <w:sz w:val="26"/>
      <w:szCs w:val="26"/>
    </w:rPr>
  </w:style>
  <w:style w:type="paragraph" w:styleId="Rubrik2">
    <w:name w:val="heading 2"/>
    <w:basedOn w:val="Normal"/>
    <w:qFormat/>
    <w:rsid w:val="00000EC3"/>
    <w:pPr>
      <w:numPr>
        <w:ilvl w:val="1"/>
        <w:numId w:val="6"/>
      </w:numPr>
      <w:tabs>
        <w:tab w:val="left" w:pos="851"/>
      </w:tabs>
      <w:outlineLvl w:val="1"/>
    </w:pPr>
    <w:rPr>
      <w:rFonts w:cs="Arial"/>
      <w:bCs/>
      <w:iCs/>
    </w:rPr>
  </w:style>
  <w:style w:type="paragraph" w:styleId="Rubrik3">
    <w:name w:val="heading 3"/>
    <w:basedOn w:val="Liststycke"/>
    <w:qFormat/>
    <w:rsid w:val="00000EC3"/>
    <w:pPr>
      <w:numPr>
        <w:ilvl w:val="2"/>
        <w:numId w:val="6"/>
      </w:numPr>
      <w:tabs>
        <w:tab w:val="left" w:pos="1701"/>
      </w:tabs>
      <w:ind w:left="1702" w:hanging="851"/>
      <w:outlineLvl w:val="2"/>
    </w:pPr>
  </w:style>
  <w:style w:type="paragraph" w:styleId="Rubrik4">
    <w:name w:val="heading 4"/>
    <w:basedOn w:val="Normal"/>
    <w:next w:val="Normal"/>
    <w:link w:val="Rubrik4Char"/>
    <w:semiHidden/>
    <w:unhideWhenUsed/>
    <w:qFormat/>
    <w:rsid w:val="006B7A6C"/>
    <w:pPr>
      <w:keepNext/>
      <w:numPr>
        <w:ilvl w:val="3"/>
        <w:numId w:val="6"/>
      </w:numPr>
      <w:spacing w:before="240" w:after="60"/>
      <w:outlineLvl w:val="3"/>
    </w:pPr>
    <w:rPr>
      <w:rFonts w:ascii="Calibri" w:hAnsi="Calibri"/>
      <w:b/>
      <w:bCs/>
      <w:sz w:val="28"/>
      <w:szCs w:val="28"/>
    </w:rPr>
  </w:style>
  <w:style w:type="paragraph" w:styleId="Rubrik5">
    <w:name w:val="heading 5"/>
    <w:basedOn w:val="Normal"/>
    <w:next w:val="Normal"/>
    <w:link w:val="Rubrik5Char"/>
    <w:semiHidden/>
    <w:unhideWhenUsed/>
    <w:qFormat/>
    <w:rsid w:val="006B7A6C"/>
    <w:pPr>
      <w:numPr>
        <w:ilvl w:val="4"/>
        <w:numId w:val="6"/>
      </w:numPr>
      <w:spacing w:before="240" w:after="60"/>
      <w:outlineLvl w:val="4"/>
    </w:pPr>
    <w:rPr>
      <w:rFonts w:ascii="Calibri" w:hAnsi="Calibri"/>
      <w:b/>
      <w:bCs/>
      <w:i/>
      <w:iCs/>
      <w:sz w:val="26"/>
      <w:szCs w:val="26"/>
    </w:rPr>
  </w:style>
  <w:style w:type="paragraph" w:styleId="Rubrik6">
    <w:name w:val="heading 6"/>
    <w:basedOn w:val="Normal"/>
    <w:next w:val="Normal"/>
    <w:link w:val="Rubrik6Char"/>
    <w:semiHidden/>
    <w:unhideWhenUsed/>
    <w:qFormat/>
    <w:rsid w:val="006B7A6C"/>
    <w:pPr>
      <w:numPr>
        <w:ilvl w:val="5"/>
        <w:numId w:val="6"/>
      </w:numPr>
      <w:spacing w:before="240" w:after="60"/>
      <w:outlineLvl w:val="5"/>
    </w:pPr>
    <w:rPr>
      <w:rFonts w:ascii="Calibri" w:hAnsi="Calibri"/>
      <w:b/>
      <w:bCs/>
      <w:sz w:val="22"/>
      <w:szCs w:val="22"/>
    </w:rPr>
  </w:style>
  <w:style w:type="paragraph" w:styleId="Rubrik7">
    <w:name w:val="heading 7"/>
    <w:basedOn w:val="Normal"/>
    <w:next w:val="Normal"/>
    <w:link w:val="Rubrik7Char"/>
    <w:semiHidden/>
    <w:unhideWhenUsed/>
    <w:qFormat/>
    <w:rsid w:val="006B7A6C"/>
    <w:pPr>
      <w:numPr>
        <w:ilvl w:val="6"/>
        <w:numId w:val="6"/>
      </w:numPr>
      <w:spacing w:before="240" w:after="60"/>
      <w:outlineLvl w:val="6"/>
    </w:pPr>
    <w:rPr>
      <w:rFonts w:ascii="Calibri" w:hAnsi="Calibri"/>
    </w:rPr>
  </w:style>
  <w:style w:type="paragraph" w:styleId="Rubrik8">
    <w:name w:val="heading 8"/>
    <w:basedOn w:val="Normal"/>
    <w:next w:val="Normal"/>
    <w:link w:val="Rubrik8Char"/>
    <w:semiHidden/>
    <w:unhideWhenUsed/>
    <w:qFormat/>
    <w:rsid w:val="006B7A6C"/>
    <w:pPr>
      <w:numPr>
        <w:ilvl w:val="7"/>
        <w:numId w:val="6"/>
      </w:numPr>
      <w:spacing w:before="240" w:after="60"/>
      <w:outlineLvl w:val="7"/>
    </w:pPr>
    <w:rPr>
      <w:rFonts w:ascii="Calibri" w:hAnsi="Calibri"/>
      <w:i/>
      <w:iCs/>
    </w:rPr>
  </w:style>
  <w:style w:type="paragraph" w:styleId="Rubrik9">
    <w:name w:val="heading 9"/>
    <w:basedOn w:val="Normal"/>
    <w:next w:val="Normal"/>
    <w:link w:val="Rubrik9Char"/>
    <w:semiHidden/>
    <w:unhideWhenUsed/>
    <w:qFormat/>
    <w:rsid w:val="006B7A6C"/>
    <w:pPr>
      <w:numPr>
        <w:ilvl w:val="8"/>
        <w:numId w:val="6"/>
      </w:numPr>
      <w:spacing w:before="240" w:after="60"/>
      <w:outlineLvl w:val="8"/>
    </w:pPr>
    <w:rPr>
      <w:rFonts w:ascii="Cambria" w:hAnsi="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ochdatum">
    <w:name w:val="Adress och datum"/>
    <w:basedOn w:val="Normal"/>
    <w:rsid w:val="000936BA"/>
    <w:pPr>
      <w:ind w:left="4820"/>
    </w:pPr>
    <w:rPr>
      <w:noProof/>
      <w:szCs w:val="20"/>
    </w:rPr>
  </w:style>
  <w:style w:type="paragraph" w:styleId="Sidhuvud">
    <w:name w:val="header"/>
    <w:basedOn w:val="Normal"/>
    <w:link w:val="SidhuvudChar"/>
    <w:uiPriority w:val="99"/>
    <w:rsid w:val="00011552"/>
    <w:pPr>
      <w:tabs>
        <w:tab w:val="left" w:pos="2835"/>
        <w:tab w:val="left" w:pos="7258"/>
      </w:tabs>
    </w:pPr>
  </w:style>
  <w:style w:type="paragraph" w:styleId="Sidfot">
    <w:name w:val="footer"/>
    <w:basedOn w:val="Normal"/>
    <w:link w:val="SidfotChar"/>
    <w:uiPriority w:val="99"/>
    <w:rsid w:val="009C7CC4"/>
    <w:pPr>
      <w:tabs>
        <w:tab w:val="left" w:pos="3119"/>
        <w:tab w:val="left" w:pos="7201"/>
      </w:tabs>
      <w:spacing w:line="220" w:lineRule="exact"/>
      <w:ind w:left="-851"/>
    </w:pPr>
    <w:rPr>
      <w:rFonts w:ascii="Arial" w:hAnsi="Arial"/>
      <w:noProof/>
      <w:sz w:val="14"/>
    </w:rPr>
  </w:style>
  <w:style w:type="character" w:styleId="Sidnummer">
    <w:name w:val="page number"/>
    <w:basedOn w:val="Standardstycketeckensnitt"/>
    <w:rsid w:val="009369BB"/>
  </w:style>
  <w:style w:type="paragraph" w:customStyle="1" w:styleId="Sidfotkontor">
    <w:name w:val="Sidfot kontor"/>
    <w:basedOn w:val="Sidfot"/>
    <w:rsid w:val="008B6229"/>
    <w:pPr>
      <w:pBdr>
        <w:bottom w:val="single" w:sz="4" w:space="12" w:color="auto"/>
      </w:pBdr>
      <w:spacing w:before="120" w:after="60"/>
      <w:jc w:val="center"/>
    </w:pPr>
    <w:rPr>
      <w:b/>
      <w:caps/>
      <w:spacing w:val="20"/>
      <w:sz w:val="16"/>
      <w:szCs w:val="16"/>
    </w:rPr>
  </w:style>
  <w:style w:type="paragraph" w:styleId="Brdtext">
    <w:name w:val="Body Text"/>
    <w:aliases w:val="DMBody Text"/>
    <w:basedOn w:val="Normal"/>
    <w:link w:val="BrdtextChar"/>
    <w:qFormat/>
    <w:rsid w:val="00E92479"/>
    <w:pPr>
      <w:spacing w:after="240"/>
    </w:pPr>
  </w:style>
  <w:style w:type="paragraph" w:styleId="Dokumentversikt">
    <w:name w:val="Document Map"/>
    <w:basedOn w:val="Normal"/>
    <w:semiHidden/>
    <w:rsid w:val="00B81C6E"/>
    <w:pPr>
      <w:shd w:val="clear" w:color="auto" w:fill="000080"/>
    </w:pPr>
    <w:rPr>
      <w:rFonts w:ascii="Tahoma" w:hAnsi="Tahoma" w:cs="Tahoma"/>
      <w:sz w:val="20"/>
      <w:szCs w:val="20"/>
    </w:rPr>
  </w:style>
  <w:style w:type="paragraph" w:customStyle="1" w:styleId="TitelFet">
    <w:name w:val="Titel Fet"/>
    <w:basedOn w:val="Normal"/>
    <w:qFormat/>
    <w:rsid w:val="006831AD"/>
    <w:pPr>
      <w:keepNext/>
      <w:spacing w:before="240" w:after="120" w:line="290" w:lineRule="auto"/>
      <w:jc w:val="center"/>
    </w:pPr>
    <w:rPr>
      <w:bCs/>
      <w:sz w:val="32"/>
      <w:lang w:eastAsia="en-US"/>
    </w:rPr>
  </w:style>
  <w:style w:type="paragraph" w:styleId="Underrubrik">
    <w:name w:val="Subtitle"/>
    <w:aliases w:val="Adress o datum,DMSubtitle"/>
    <w:basedOn w:val="Normal"/>
    <w:next w:val="Normal"/>
    <w:link w:val="UnderrubrikChar"/>
    <w:uiPriority w:val="5"/>
    <w:qFormat/>
    <w:rsid w:val="007369CC"/>
    <w:pPr>
      <w:spacing w:after="60"/>
      <w:ind w:left="5245"/>
      <w:outlineLvl w:val="1"/>
    </w:pPr>
  </w:style>
  <w:style w:type="character" w:customStyle="1" w:styleId="UnderrubrikChar">
    <w:name w:val="Underrubrik Char"/>
    <w:aliases w:val="Adress o datum Char,DMSubtitle Char"/>
    <w:basedOn w:val="Standardstycketeckensnitt"/>
    <w:link w:val="Underrubrik"/>
    <w:uiPriority w:val="5"/>
    <w:rsid w:val="007369CC"/>
    <w:rPr>
      <w:sz w:val="24"/>
      <w:szCs w:val="24"/>
    </w:rPr>
  </w:style>
  <w:style w:type="paragraph" w:styleId="Rubrik">
    <w:name w:val="Title"/>
    <w:basedOn w:val="Normal"/>
    <w:next w:val="Normal"/>
    <w:link w:val="RubrikChar"/>
    <w:qFormat/>
    <w:rsid w:val="000141AB"/>
    <w:pPr>
      <w:spacing w:before="240" w:after="480" w:line="240" w:lineRule="auto"/>
      <w:jc w:val="center"/>
      <w:outlineLvl w:val="0"/>
    </w:pPr>
    <w:rPr>
      <w:b/>
      <w:bCs/>
      <w:kern w:val="28"/>
      <w:sz w:val="32"/>
      <w:szCs w:val="32"/>
    </w:rPr>
  </w:style>
  <w:style w:type="character" w:customStyle="1" w:styleId="RubrikChar">
    <w:name w:val="Rubrik Char"/>
    <w:basedOn w:val="Standardstycketeckensnitt"/>
    <w:link w:val="Rubrik"/>
    <w:rsid w:val="000141AB"/>
    <w:rPr>
      <w:b/>
      <w:bCs/>
      <w:kern w:val="28"/>
      <w:sz w:val="32"/>
      <w:szCs w:val="32"/>
    </w:rPr>
  </w:style>
  <w:style w:type="character" w:customStyle="1" w:styleId="Rubrik4Char">
    <w:name w:val="Rubrik 4 Char"/>
    <w:basedOn w:val="Standardstycketeckensnitt"/>
    <w:link w:val="Rubrik4"/>
    <w:semiHidden/>
    <w:rsid w:val="006B7A6C"/>
    <w:rPr>
      <w:rFonts w:ascii="Calibri" w:hAnsi="Calibri"/>
      <w:b/>
      <w:bCs/>
      <w:sz w:val="28"/>
      <w:szCs w:val="28"/>
    </w:rPr>
  </w:style>
  <w:style w:type="character" w:customStyle="1" w:styleId="Rubrik5Char">
    <w:name w:val="Rubrik 5 Char"/>
    <w:basedOn w:val="Standardstycketeckensnitt"/>
    <w:link w:val="Rubrik5"/>
    <w:semiHidden/>
    <w:rsid w:val="006B7A6C"/>
    <w:rPr>
      <w:rFonts w:ascii="Calibri" w:hAnsi="Calibri"/>
      <w:b/>
      <w:bCs/>
      <w:i/>
      <w:iCs/>
      <w:sz w:val="26"/>
      <w:szCs w:val="26"/>
    </w:rPr>
  </w:style>
  <w:style w:type="character" w:customStyle="1" w:styleId="Rubrik6Char">
    <w:name w:val="Rubrik 6 Char"/>
    <w:basedOn w:val="Standardstycketeckensnitt"/>
    <w:link w:val="Rubrik6"/>
    <w:semiHidden/>
    <w:rsid w:val="006B7A6C"/>
    <w:rPr>
      <w:rFonts w:ascii="Calibri" w:hAnsi="Calibri"/>
      <w:b/>
      <w:bCs/>
      <w:sz w:val="22"/>
      <w:szCs w:val="22"/>
    </w:rPr>
  </w:style>
  <w:style w:type="character" w:customStyle="1" w:styleId="Rubrik7Char">
    <w:name w:val="Rubrik 7 Char"/>
    <w:basedOn w:val="Standardstycketeckensnitt"/>
    <w:link w:val="Rubrik7"/>
    <w:semiHidden/>
    <w:rsid w:val="006B7A6C"/>
    <w:rPr>
      <w:rFonts w:ascii="Calibri" w:hAnsi="Calibri"/>
      <w:sz w:val="24"/>
      <w:szCs w:val="24"/>
    </w:rPr>
  </w:style>
  <w:style w:type="character" w:customStyle="1" w:styleId="Rubrik8Char">
    <w:name w:val="Rubrik 8 Char"/>
    <w:basedOn w:val="Standardstycketeckensnitt"/>
    <w:link w:val="Rubrik8"/>
    <w:semiHidden/>
    <w:rsid w:val="006B7A6C"/>
    <w:rPr>
      <w:rFonts w:ascii="Calibri" w:hAnsi="Calibri"/>
      <w:i/>
      <w:iCs/>
      <w:sz w:val="24"/>
      <w:szCs w:val="24"/>
    </w:rPr>
  </w:style>
  <w:style w:type="character" w:customStyle="1" w:styleId="Rubrik9Char">
    <w:name w:val="Rubrik 9 Char"/>
    <w:basedOn w:val="Standardstycketeckensnitt"/>
    <w:link w:val="Rubrik9"/>
    <w:semiHidden/>
    <w:rsid w:val="006B7A6C"/>
    <w:rPr>
      <w:rFonts w:ascii="Cambria" w:hAnsi="Cambria"/>
      <w:sz w:val="22"/>
      <w:szCs w:val="22"/>
    </w:rPr>
  </w:style>
  <w:style w:type="paragraph" w:styleId="Liststycke">
    <w:name w:val="List Paragraph"/>
    <w:aliases w:val="Text indrag"/>
    <w:basedOn w:val="Normal"/>
    <w:link w:val="ListstyckeChar"/>
    <w:uiPriority w:val="34"/>
    <w:qFormat/>
    <w:rsid w:val="00000EC3"/>
    <w:pPr>
      <w:ind w:left="851"/>
    </w:pPr>
  </w:style>
  <w:style w:type="paragraph" w:styleId="Ingetavstnd">
    <w:name w:val="No Spacing"/>
    <w:aliases w:val="Text 3"/>
    <w:uiPriority w:val="1"/>
    <w:rsid w:val="002500AF"/>
    <w:pPr>
      <w:tabs>
        <w:tab w:val="left" w:pos="1843"/>
      </w:tabs>
      <w:spacing w:after="140" w:line="295" w:lineRule="auto"/>
      <w:ind w:left="1843"/>
      <w:jc w:val="both"/>
    </w:pPr>
    <w:rPr>
      <w:sz w:val="24"/>
      <w:szCs w:val="24"/>
    </w:rPr>
  </w:style>
  <w:style w:type="character" w:styleId="Stark">
    <w:name w:val="Strong"/>
    <w:basedOn w:val="Standardstycketeckensnitt"/>
    <w:rsid w:val="0071002B"/>
    <w:rPr>
      <w:b/>
      <w:bCs/>
    </w:rPr>
  </w:style>
  <w:style w:type="numbering" w:customStyle="1" w:styleId="FormatmallNumreradlistaVnster137cmHngande114cm">
    <w:name w:val="Formatmall Numrerad lista Vänster:  137 cm Hängande:  114 cm"/>
    <w:basedOn w:val="Ingenlista"/>
    <w:rsid w:val="0071002B"/>
    <w:pPr>
      <w:numPr>
        <w:numId w:val="3"/>
      </w:numPr>
    </w:pPr>
  </w:style>
  <w:style w:type="character" w:customStyle="1" w:styleId="SidhuvudChar">
    <w:name w:val="Sidhuvud Char"/>
    <w:basedOn w:val="Standardstycketeckensnitt"/>
    <w:link w:val="Sidhuvud"/>
    <w:uiPriority w:val="99"/>
    <w:rsid w:val="00923495"/>
    <w:rPr>
      <w:sz w:val="24"/>
      <w:szCs w:val="24"/>
    </w:rPr>
  </w:style>
  <w:style w:type="paragraph" w:customStyle="1" w:styleId="Citatindrag">
    <w:name w:val="Citat indrag"/>
    <w:basedOn w:val="Liststycke"/>
    <w:next w:val="Liststycke"/>
    <w:link w:val="CitatindragChar1"/>
    <w:rsid w:val="003E5FF7"/>
    <w:pPr>
      <w:ind w:left="1276"/>
    </w:pPr>
    <w:rPr>
      <w:sz w:val="20"/>
      <w:szCs w:val="20"/>
    </w:rPr>
  </w:style>
  <w:style w:type="paragraph" w:customStyle="1" w:styleId="Citatnormaltext">
    <w:name w:val="Citat normaltext"/>
    <w:basedOn w:val="Citatindrag"/>
    <w:next w:val="Normal"/>
    <w:link w:val="CitatnormaltextChar"/>
    <w:rsid w:val="003E5FF7"/>
    <w:pPr>
      <w:ind w:left="426"/>
    </w:pPr>
  </w:style>
  <w:style w:type="character" w:customStyle="1" w:styleId="ListstyckeChar">
    <w:name w:val="Liststycke Char"/>
    <w:aliases w:val="Text indrag Char"/>
    <w:basedOn w:val="Standardstycketeckensnitt"/>
    <w:link w:val="Liststycke"/>
    <w:uiPriority w:val="34"/>
    <w:rsid w:val="00000EC3"/>
    <w:rPr>
      <w:sz w:val="24"/>
      <w:szCs w:val="24"/>
    </w:rPr>
  </w:style>
  <w:style w:type="character" w:customStyle="1" w:styleId="CitatindragChar">
    <w:name w:val="Citat indrag Char"/>
    <w:basedOn w:val="ListstyckeChar"/>
    <w:rsid w:val="003E5FF7"/>
    <w:rPr>
      <w:sz w:val="24"/>
      <w:szCs w:val="24"/>
    </w:rPr>
  </w:style>
  <w:style w:type="character" w:customStyle="1" w:styleId="CitatindragChar1">
    <w:name w:val="Citat indrag Char1"/>
    <w:basedOn w:val="ListstyckeChar"/>
    <w:link w:val="Citatindrag"/>
    <w:rsid w:val="003E5FF7"/>
    <w:rPr>
      <w:sz w:val="24"/>
      <w:szCs w:val="24"/>
    </w:rPr>
  </w:style>
  <w:style w:type="character" w:customStyle="1" w:styleId="CitatnormaltextChar">
    <w:name w:val="Citat normaltext Char"/>
    <w:basedOn w:val="CitatindragChar1"/>
    <w:link w:val="Citatnormaltext"/>
    <w:rsid w:val="003E5FF7"/>
    <w:rPr>
      <w:sz w:val="24"/>
      <w:szCs w:val="24"/>
    </w:rPr>
  </w:style>
  <w:style w:type="paragraph" w:customStyle="1" w:styleId="PunktN2">
    <w:name w:val="Punkt N 2"/>
    <w:basedOn w:val="Indragetstycke"/>
    <w:rsid w:val="00FC5354"/>
    <w:pPr>
      <w:numPr>
        <w:numId w:val="7"/>
      </w:numPr>
      <w:tabs>
        <w:tab w:val="left" w:pos="851"/>
        <w:tab w:val="left" w:pos="8505"/>
      </w:tabs>
      <w:spacing w:after="140"/>
      <w:ind w:left="851" w:right="0" w:hanging="425"/>
    </w:pPr>
  </w:style>
  <w:style w:type="paragraph" w:customStyle="1" w:styleId="PunktN1">
    <w:name w:val="Punkt N 1"/>
    <w:basedOn w:val="Normal"/>
    <w:rsid w:val="00FC5354"/>
    <w:pPr>
      <w:numPr>
        <w:numId w:val="8"/>
      </w:numPr>
      <w:tabs>
        <w:tab w:val="left" w:pos="426"/>
      </w:tabs>
      <w:ind w:left="426" w:hanging="426"/>
    </w:pPr>
  </w:style>
  <w:style w:type="paragraph" w:styleId="Indragetstycke">
    <w:name w:val="Block Text"/>
    <w:basedOn w:val="Normal"/>
    <w:rsid w:val="00194A1D"/>
    <w:pPr>
      <w:spacing w:after="120"/>
      <w:ind w:left="1440" w:right="1440"/>
    </w:pPr>
  </w:style>
  <w:style w:type="paragraph" w:customStyle="1" w:styleId="PunktI1">
    <w:name w:val="Punkt I 1"/>
    <w:basedOn w:val="Liststycke"/>
    <w:rsid w:val="000063D7"/>
    <w:pPr>
      <w:numPr>
        <w:numId w:val="9"/>
      </w:numPr>
      <w:tabs>
        <w:tab w:val="left" w:pos="1276"/>
      </w:tabs>
      <w:ind w:left="1276" w:hanging="425"/>
    </w:pPr>
  </w:style>
  <w:style w:type="paragraph" w:customStyle="1" w:styleId="PunktI2">
    <w:name w:val="Punkt I 2"/>
    <w:basedOn w:val="PunktI1"/>
    <w:rsid w:val="001A5B6C"/>
    <w:pPr>
      <w:tabs>
        <w:tab w:val="clear" w:pos="1276"/>
        <w:tab w:val="left" w:pos="1701"/>
      </w:tabs>
      <w:ind w:left="1701"/>
    </w:pPr>
  </w:style>
  <w:style w:type="character" w:customStyle="1" w:styleId="SidfotChar">
    <w:name w:val="Sidfot Char"/>
    <w:basedOn w:val="Standardstycketeckensnitt"/>
    <w:link w:val="Sidfot"/>
    <w:uiPriority w:val="99"/>
    <w:rsid w:val="009A5E82"/>
    <w:rPr>
      <w:rFonts w:ascii="Arial" w:hAnsi="Arial"/>
      <w:noProof/>
      <w:sz w:val="14"/>
      <w:szCs w:val="24"/>
    </w:rPr>
  </w:style>
  <w:style w:type="character" w:styleId="Betoning">
    <w:name w:val="Emphasis"/>
    <w:aliases w:val="Inledningstext"/>
    <w:basedOn w:val="Standardstycketeckensnitt"/>
    <w:rsid w:val="00B64B09"/>
    <w:rPr>
      <w:iCs/>
    </w:rPr>
  </w:style>
  <w:style w:type="paragraph" w:customStyle="1" w:styleId="verrubrik">
    <w:name w:val="Överrubrik"/>
    <w:basedOn w:val="Normal"/>
    <w:next w:val="Normal"/>
    <w:qFormat/>
    <w:rsid w:val="006831AD"/>
    <w:pPr>
      <w:spacing w:before="240" w:after="360" w:line="240" w:lineRule="auto"/>
      <w:jc w:val="center"/>
    </w:pPr>
    <w:rPr>
      <w:b/>
      <w:caps/>
      <w:noProof/>
      <w:sz w:val="32"/>
      <w:szCs w:val="36"/>
    </w:rPr>
  </w:style>
  <w:style w:type="paragraph" w:customStyle="1" w:styleId="Parter">
    <w:name w:val="Parter"/>
    <w:basedOn w:val="Normal"/>
    <w:next w:val="Normal"/>
    <w:qFormat/>
    <w:rsid w:val="00FD01DD"/>
    <w:pPr>
      <w:numPr>
        <w:numId w:val="10"/>
      </w:numPr>
      <w:tabs>
        <w:tab w:val="left" w:pos="851"/>
      </w:tabs>
      <w:spacing w:line="240" w:lineRule="auto"/>
      <w:ind w:left="851" w:hanging="851"/>
    </w:pPr>
  </w:style>
  <w:style w:type="paragraph" w:customStyle="1" w:styleId="Rubrik2FET">
    <w:name w:val="Rubrik 2 FET"/>
    <w:basedOn w:val="Rubrik2"/>
    <w:next w:val="Rubrik2"/>
    <w:qFormat/>
    <w:rsid w:val="00CD466B"/>
    <w:pPr>
      <w:spacing w:before="240" w:line="240" w:lineRule="auto"/>
    </w:pPr>
    <w:rPr>
      <w:b/>
    </w:rPr>
  </w:style>
  <w:style w:type="table" w:styleId="Tabellrutnt">
    <w:name w:val="Table Grid"/>
    <w:basedOn w:val="Normaltabell"/>
    <w:rsid w:val="006D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14547"/>
    <w:rPr>
      <w:color w:val="0000FF"/>
      <w:u w:val="single"/>
    </w:rPr>
  </w:style>
  <w:style w:type="paragraph" w:styleId="Innehll1">
    <w:name w:val="toc 1"/>
    <w:basedOn w:val="Normal"/>
    <w:next w:val="Normal"/>
    <w:autoRedefine/>
    <w:uiPriority w:val="39"/>
    <w:rsid w:val="006D26E5"/>
    <w:pPr>
      <w:tabs>
        <w:tab w:val="left" w:pos="440"/>
        <w:tab w:val="right" w:leader="dot" w:pos="9060"/>
      </w:tabs>
    </w:pPr>
  </w:style>
  <w:style w:type="paragraph" w:customStyle="1" w:styleId="Innehllsfrteckning">
    <w:name w:val="Innehållsförteckning"/>
    <w:basedOn w:val="Normal"/>
    <w:rsid w:val="00614547"/>
    <w:pPr>
      <w:spacing w:after="240"/>
    </w:pPr>
    <w:rPr>
      <w:b/>
      <w:caps/>
      <w:sz w:val="26"/>
    </w:rPr>
  </w:style>
  <w:style w:type="paragraph" w:styleId="Innehllsfrteckningsrubrik">
    <w:name w:val="TOC Heading"/>
    <w:basedOn w:val="Rubrik1"/>
    <w:next w:val="Normal"/>
    <w:uiPriority w:val="39"/>
    <w:semiHidden/>
    <w:unhideWhenUsed/>
    <w:qFormat/>
    <w:rsid w:val="00614547"/>
    <w:pPr>
      <w:keepLines/>
      <w:numPr>
        <w:numId w:val="0"/>
      </w:numPr>
      <w:tabs>
        <w:tab w:val="clear" w:pos="851"/>
      </w:tabs>
      <w:spacing w:before="480" w:after="0" w:line="276" w:lineRule="auto"/>
      <w:jc w:val="left"/>
      <w:outlineLvl w:val="9"/>
    </w:pPr>
    <w:rPr>
      <w:rFonts w:ascii="Cambria" w:hAnsi="Cambria" w:cs="Times New Roman"/>
      <w:color w:val="365F91"/>
      <w:kern w:val="0"/>
      <w:sz w:val="28"/>
      <w:szCs w:val="28"/>
      <w:lang w:eastAsia="en-US"/>
    </w:rPr>
  </w:style>
  <w:style w:type="paragraph" w:styleId="Innehll2">
    <w:name w:val="toc 2"/>
    <w:basedOn w:val="Normal"/>
    <w:next w:val="Normal"/>
    <w:autoRedefine/>
    <w:uiPriority w:val="39"/>
    <w:rsid w:val="006D26E5"/>
    <w:pPr>
      <w:tabs>
        <w:tab w:val="left" w:pos="426"/>
        <w:tab w:val="right" w:leader="dot" w:pos="9060"/>
      </w:tabs>
    </w:pPr>
  </w:style>
  <w:style w:type="paragraph" w:styleId="Innehll3">
    <w:name w:val="toc 3"/>
    <w:basedOn w:val="Normal"/>
    <w:next w:val="Normal"/>
    <w:autoRedefine/>
    <w:uiPriority w:val="39"/>
    <w:rsid w:val="006D26E5"/>
    <w:pPr>
      <w:ind w:left="480"/>
    </w:pPr>
  </w:style>
  <w:style w:type="paragraph" w:styleId="Ballongtext">
    <w:name w:val="Balloon Text"/>
    <w:basedOn w:val="Normal"/>
    <w:link w:val="BallongtextChar"/>
    <w:rsid w:val="005B2B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5B2BCC"/>
    <w:rPr>
      <w:rFonts w:ascii="Tahoma" w:hAnsi="Tahoma" w:cs="Tahoma"/>
      <w:sz w:val="16"/>
      <w:szCs w:val="16"/>
    </w:rPr>
  </w:style>
  <w:style w:type="character" w:customStyle="1" w:styleId="BrdtextChar">
    <w:name w:val="Brödtext Char"/>
    <w:aliases w:val="DMBody Text Char"/>
    <w:basedOn w:val="Standardstycketeckensnitt"/>
    <w:link w:val="Brdtext"/>
    <w:rsid w:val="004A1AAD"/>
    <w:rPr>
      <w:sz w:val="24"/>
      <w:szCs w:val="24"/>
    </w:rPr>
  </w:style>
  <w:style w:type="character" w:styleId="Kommentarsreferens">
    <w:name w:val="annotation reference"/>
    <w:basedOn w:val="Standardstycketeckensnitt"/>
    <w:semiHidden/>
    <w:unhideWhenUsed/>
    <w:rsid w:val="00F11A25"/>
    <w:rPr>
      <w:sz w:val="16"/>
      <w:szCs w:val="16"/>
    </w:rPr>
  </w:style>
  <w:style w:type="paragraph" w:styleId="Kommentarer">
    <w:name w:val="annotation text"/>
    <w:basedOn w:val="Normal"/>
    <w:link w:val="KommentarerChar"/>
    <w:unhideWhenUsed/>
    <w:rsid w:val="00F11A25"/>
    <w:pPr>
      <w:spacing w:after="240" w:line="240" w:lineRule="auto"/>
      <w:jc w:val="left"/>
    </w:pPr>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rsid w:val="00F11A25"/>
    <w:rPr>
      <w:rFonts w:asciiTheme="minorHAnsi" w:eastAsiaTheme="minorHAnsi" w:hAnsiTheme="minorHAnsi" w:cstheme="minorBidi"/>
      <w:lang w:eastAsia="en-US"/>
    </w:rPr>
  </w:style>
  <w:style w:type="paragraph" w:styleId="Numreradlista">
    <w:name w:val="List Number"/>
    <w:aliases w:val="DMList Number"/>
    <w:basedOn w:val="Normal"/>
    <w:uiPriority w:val="1"/>
    <w:qFormat/>
    <w:rsid w:val="00F11A25"/>
    <w:pPr>
      <w:numPr>
        <w:numId w:val="12"/>
      </w:numPr>
      <w:spacing w:after="240" w:line="280" w:lineRule="atLeast"/>
      <w:contextualSpacing/>
      <w:jc w:val="left"/>
    </w:pPr>
    <w:rPr>
      <w:rFonts w:asciiTheme="minorHAnsi" w:eastAsiaTheme="minorHAnsi" w:hAnsiTheme="minorHAnsi" w:cstheme="minorBidi"/>
      <w:sz w:val="21"/>
      <w:szCs w:val="22"/>
      <w:lang w:eastAsia="en-US"/>
    </w:rPr>
  </w:style>
  <w:style w:type="paragraph" w:styleId="Punktlista">
    <w:name w:val="List Bullet"/>
    <w:aliases w:val="DMList Bullet"/>
    <w:basedOn w:val="Brdtext"/>
    <w:uiPriority w:val="1"/>
    <w:qFormat/>
    <w:rsid w:val="006C65D4"/>
    <w:pPr>
      <w:numPr>
        <w:numId w:val="14"/>
      </w:numPr>
      <w:spacing w:after="0"/>
      <w:ind w:left="714" w:hanging="357"/>
    </w:pPr>
    <w:rPr>
      <w:lang w:val="en-US"/>
    </w:rPr>
  </w:style>
  <w:style w:type="paragraph" w:styleId="Punktlista2">
    <w:name w:val="List Bullet 2"/>
    <w:basedOn w:val="Normal"/>
    <w:uiPriority w:val="99"/>
    <w:semiHidden/>
    <w:rsid w:val="00F11A25"/>
    <w:pPr>
      <w:numPr>
        <w:ilvl w:val="1"/>
        <w:numId w:val="11"/>
      </w:numPr>
      <w:spacing w:after="240" w:line="280" w:lineRule="atLeast"/>
      <w:contextualSpacing/>
      <w:jc w:val="left"/>
    </w:pPr>
    <w:rPr>
      <w:rFonts w:asciiTheme="minorHAnsi" w:eastAsiaTheme="minorHAnsi" w:hAnsiTheme="minorHAnsi" w:cstheme="minorBidi"/>
      <w:sz w:val="21"/>
      <w:szCs w:val="22"/>
      <w:lang w:eastAsia="en-US"/>
    </w:rPr>
  </w:style>
  <w:style w:type="paragraph" w:styleId="Punktlista3">
    <w:name w:val="List Bullet 3"/>
    <w:basedOn w:val="Normal"/>
    <w:uiPriority w:val="99"/>
    <w:semiHidden/>
    <w:rsid w:val="00F11A25"/>
    <w:pPr>
      <w:numPr>
        <w:ilvl w:val="2"/>
        <w:numId w:val="11"/>
      </w:numPr>
      <w:spacing w:after="240" w:line="280" w:lineRule="atLeast"/>
      <w:contextualSpacing/>
      <w:jc w:val="left"/>
    </w:pPr>
    <w:rPr>
      <w:rFonts w:asciiTheme="minorHAnsi" w:eastAsiaTheme="minorHAnsi" w:hAnsiTheme="minorHAnsi" w:cstheme="minorBidi"/>
      <w:sz w:val="21"/>
      <w:szCs w:val="22"/>
      <w:lang w:eastAsia="en-US"/>
    </w:rPr>
  </w:style>
  <w:style w:type="paragraph" w:styleId="Kommentarsmne">
    <w:name w:val="annotation subject"/>
    <w:basedOn w:val="Kommentarer"/>
    <w:next w:val="Kommentarer"/>
    <w:link w:val="KommentarsmneChar"/>
    <w:semiHidden/>
    <w:unhideWhenUsed/>
    <w:rsid w:val="00210CD1"/>
    <w:pPr>
      <w:spacing w:after="140"/>
      <w:jc w:val="both"/>
    </w:pPr>
    <w:rPr>
      <w:rFonts w:ascii="Times New Roman" w:eastAsia="Times New Roman" w:hAnsi="Times New Roman" w:cs="Times New Roman"/>
      <w:b/>
      <w:bCs/>
      <w:lang w:eastAsia="sv-SE"/>
    </w:rPr>
  </w:style>
  <w:style w:type="character" w:customStyle="1" w:styleId="KommentarsmneChar">
    <w:name w:val="Kommentarsämne Char"/>
    <w:basedOn w:val="KommentarerChar"/>
    <w:link w:val="Kommentarsmne"/>
    <w:semiHidden/>
    <w:rsid w:val="00210CD1"/>
    <w:rPr>
      <w:rFonts w:asciiTheme="minorHAnsi" w:eastAsiaTheme="minorHAnsi" w:hAnsiTheme="minorHAnsi" w:cstheme="minorBidi"/>
      <w:b/>
      <w:bCs/>
      <w:lang w:eastAsia="en-US"/>
    </w:rPr>
  </w:style>
  <w:style w:type="character" w:styleId="Olstomnmnande">
    <w:name w:val="Unresolved Mention"/>
    <w:basedOn w:val="Standardstycketeckensnitt"/>
    <w:uiPriority w:val="99"/>
    <w:semiHidden/>
    <w:unhideWhenUsed/>
    <w:rsid w:val="00BE7027"/>
    <w:rPr>
      <w:color w:val="605E5C"/>
      <w:shd w:val="clear" w:color="auto" w:fill="E1DFDD"/>
    </w:rPr>
  </w:style>
  <w:style w:type="paragraph" w:styleId="Revision">
    <w:name w:val="Revision"/>
    <w:hidden/>
    <w:uiPriority w:val="99"/>
    <w:semiHidden/>
    <w:rsid w:val="00E277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19160">
      <w:bodyDiv w:val="1"/>
      <w:marLeft w:val="0"/>
      <w:marRight w:val="0"/>
      <w:marTop w:val="0"/>
      <w:marBottom w:val="0"/>
      <w:divBdr>
        <w:top w:val="none" w:sz="0" w:space="0" w:color="auto"/>
        <w:left w:val="none" w:sz="0" w:space="0" w:color="auto"/>
        <w:bottom w:val="none" w:sz="0" w:space="0" w:color="auto"/>
        <w:right w:val="none" w:sz="0" w:space="0" w:color="auto"/>
      </w:divBdr>
    </w:div>
    <w:div w:id="556401178">
      <w:bodyDiv w:val="1"/>
      <w:marLeft w:val="0"/>
      <w:marRight w:val="0"/>
      <w:marTop w:val="0"/>
      <w:marBottom w:val="0"/>
      <w:divBdr>
        <w:top w:val="none" w:sz="0" w:space="0" w:color="auto"/>
        <w:left w:val="none" w:sz="0" w:space="0" w:color="auto"/>
        <w:bottom w:val="none" w:sz="0" w:space="0" w:color="auto"/>
        <w:right w:val="none" w:sz="0" w:space="0" w:color="auto"/>
      </w:divBdr>
    </w:div>
    <w:div w:id="577834722">
      <w:bodyDiv w:val="1"/>
      <w:marLeft w:val="0"/>
      <w:marRight w:val="0"/>
      <w:marTop w:val="0"/>
      <w:marBottom w:val="0"/>
      <w:divBdr>
        <w:top w:val="none" w:sz="0" w:space="0" w:color="auto"/>
        <w:left w:val="none" w:sz="0" w:space="0" w:color="auto"/>
        <w:bottom w:val="none" w:sz="0" w:space="0" w:color="auto"/>
        <w:right w:val="none" w:sz="0" w:space="0" w:color="auto"/>
      </w:divBdr>
    </w:div>
    <w:div w:id="801002291">
      <w:bodyDiv w:val="1"/>
      <w:marLeft w:val="0"/>
      <w:marRight w:val="0"/>
      <w:marTop w:val="0"/>
      <w:marBottom w:val="0"/>
      <w:divBdr>
        <w:top w:val="none" w:sz="0" w:space="0" w:color="auto"/>
        <w:left w:val="none" w:sz="0" w:space="0" w:color="auto"/>
        <w:bottom w:val="none" w:sz="0" w:space="0" w:color="auto"/>
        <w:right w:val="none" w:sz="0" w:space="0" w:color="auto"/>
      </w:divBdr>
    </w:div>
    <w:div w:id="1205365891">
      <w:bodyDiv w:val="1"/>
      <w:marLeft w:val="0"/>
      <w:marRight w:val="0"/>
      <w:marTop w:val="0"/>
      <w:marBottom w:val="0"/>
      <w:divBdr>
        <w:top w:val="none" w:sz="0" w:space="0" w:color="auto"/>
        <w:left w:val="none" w:sz="0" w:space="0" w:color="auto"/>
        <w:bottom w:val="none" w:sz="0" w:space="0" w:color="auto"/>
        <w:right w:val="none" w:sz="0" w:space="0" w:color="auto"/>
      </w:divBdr>
    </w:div>
    <w:div w:id="1395466450">
      <w:bodyDiv w:val="1"/>
      <w:marLeft w:val="0"/>
      <w:marRight w:val="0"/>
      <w:marTop w:val="0"/>
      <w:marBottom w:val="0"/>
      <w:divBdr>
        <w:top w:val="none" w:sz="0" w:space="0" w:color="auto"/>
        <w:left w:val="none" w:sz="0" w:space="0" w:color="auto"/>
        <w:bottom w:val="none" w:sz="0" w:space="0" w:color="auto"/>
        <w:right w:val="none" w:sz="0" w:space="0" w:color="auto"/>
      </w:divBdr>
    </w:div>
    <w:div w:id="1435200513">
      <w:bodyDiv w:val="1"/>
      <w:marLeft w:val="0"/>
      <w:marRight w:val="0"/>
      <w:marTop w:val="0"/>
      <w:marBottom w:val="0"/>
      <w:divBdr>
        <w:top w:val="none" w:sz="0" w:space="0" w:color="auto"/>
        <w:left w:val="none" w:sz="0" w:space="0" w:color="auto"/>
        <w:bottom w:val="none" w:sz="0" w:space="0" w:color="auto"/>
        <w:right w:val="none" w:sz="0" w:space="0" w:color="auto"/>
      </w:divBdr>
    </w:div>
    <w:div w:id="1645810531">
      <w:bodyDiv w:val="1"/>
      <w:marLeft w:val="0"/>
      <w:marRight w:val="0"/>
      <w:marTop w:val="0"/>
      <w:marBottom w:val="0"/>
      <w:divBdr>
        <w:top w:val="none" w:sz="0" w:space="0" w:color="auto"/>
        <w:left w:val="none" w:sz="0" w:space="0" w:color="auto"/>
        <w:bottom w:val="none" w:sz="0" w:space="0" w:color="auto"/>
        <w:right w:val="none" w:sz="0" w:space="0" w:color="auto"/>
      </w:divBdr>
    </w:div>
    <w:div w:id="1689989480">
      <w:bodyDiv w:val="1"/>
      <w:marLeft w:val="0"/>
      <w:marRight w:val="0"/>
      <w:marTop w:val="0"/>
      <w:marBottom w:val="0"/>
      <w:divBdr>
        <w:top w:val="none" w:sz="0" w:space="0" w:color="auto"/>
        <w:left w:val="none" w:sz="0" w:space="0" w:color="auto"/>
        <w:bottom w:val="none" w:sz="0" w:space="0" w:color="auto"/>
        <w:right w:val="none" w:sz="0" w:space="0" w:color="auto"/>
      </w:divBdr>
    </w:div>
    <w:div w:id="1780105037">
      <w:bodyDiv w:val="1"/>
      <w:marLeft w:val="0"/>
      <w:marRight w:val="0"/>
      <w:marTop w:val="0"/>
      <w:marBottom w:val="0"/>
      <w:divBdr>
        <w:top w:val="none" w:sz="0" w:space="0" w:color="auto"/>
        <w:left w:val="none" w:sz="0" w:space="0" w:color="auto"/>
        <w:bottom w:val="none" w:sz="0" w:space="0" w:color="auto"/>
        <w:right w:val="none" w:sz="0" w:space="0" w:color="auto"/>
      </w:divBdr>
    </w:div>
    <w:div w:id="1865944636">
      <w:bodyDiv w:val="1"/>
      <w:marLeft w:val="0"/>
      <w:marRight w:val="0"/>
      <w:marTop w:val="0"/>
      <w:marBottom w:val="0"/>
      <w:divBdr>
        <w:top w:val="none" w:sz="0" w:space="0" w:color="auto"/>
        <w:left w:val="none" w:sz="0" w:space="0" w:color="auto"/>
        <w:bottom w:val="none" w:sz="0" w:space="0" w:color="auto"/>
        <w:right w:val="none" w:sz="0" w:space="0" w:color="auto"/>
      </w:divBdr>
    </w:div>
    <w:div w:id="1902321915">
      <w:bodyDiv w:val="1"/>
      <w:marLeft w:val="0"/>
      <w:marRight w:val="0"/>
      <w:marTop w:val="0"/>
      <w:marBottom w:val="0"/>
      <w:divBdr>
        <w:top w:val="none" w:sz="0" w:space="0" w:color="auto"/>
        <w:left w:val="none" w:sz="0" w:space="0" w:color="auto"/>
        <w:bottom w:val="none" w:sz="0" w:space="0" w:color="auto"/>
        <w:right w:val="none" w:sz="0" w:space="0" w:color="auto"/>
      </w:divBdr>
    </w:div>
    <w:div w:id="19599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y.se/en/about-us/contac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maos0\AppData\Local\Microsoft\Windows\INetCache\Content.Outlook\T8IECT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pres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elpres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Mallar\Word\Avtalsmall%20enkel%20utan%20inneh&#229;llsf&#246;rteck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BF472688CA044976B2E7FC341511F" ma:contentTypeVersion="10" ma:contentTypeDescription="Create a new document." ma:contentTypeScope="" ma:versionID="2eabec896bc7cefdbfad82f897bc855d">
  <xsd:schema xmlns:xsd="http://www.w3.org/2001/XMLSchema" xmlns:xs="http://www.w3.org/2001/XMLSchema" xmlns:p="http://schemas.microsoft.com/office/2006/metadata/properties" xmlns:ns2="d147a503-7d03-412b-9f5c-0cb55861fca9" xmlns:ns3="28e62eea-1aeb-4d38-a390-87a73b9e6f32" targetNamespace="http://schemas.microsoft.com/office/2006/metadata/properties" ma:root="true" ma:fieldsID="35484cf86661b8e1be8fb45a169eab0c" ns2:_="" ns3:_="">
    <xsd:import namespace="d147a503-7d03-412b-9f5c-0cb55861fca9"/>
    <xsd:import namespace="28e62eea-1aeb-4d38-a390-87a73b9e6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a503-7d03-412b-9f5c-0cb55861f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62eea-1aeb-4d38-a390-87a73b9e6f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 A G E N D A ! 8 7 3 4 1 . 1 < / d o c u m e n t i d >  
     < s e n d e r i d > L O T T A . W I K M A N . O M A N @ A G E N D A A D V O K A T B Y R A . S E < / s e n d e r i d >  
     < s e n d e r e m a i l > L O T T A . W I K M A N . O M A N @ A G E N D A A D V O K A T B Y R A . S E < / s e n d e r e m a i l >  
     < l a s t m o d i f i e d > 2 0 2 1 - 1 1 - 1 6 T 0 9 : 5 8 : 0 0 . 0 0 0 0 0 0 0 + 0 1 : 0 0 < / l a s t m o d i f i e d >  
     < d a t a b a s e > A G E N D A < / 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CE19D-2EC9-4B10-8A88-CD82416D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7a503-7d03-412b-9f5c-0cb55861fca9"/>
    <ds:schemaRef ds:uri="28e62eea-1aeb-4d38-a390-87a73b9e6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E4092-6A81-47B9-B528-0970D6F647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D7ED43-0BA2-459E-AD2B-189FBCAEC86F}">
  <ds:schemaRefs>
    <ds:schemaRef ds:uri="http://www.imanage.com/work/xmlschema"/>
  </ds:schemaRefs>
</ds:datastoreItem>
</file>

<file path=customXml/itemProps4.xml><?xml version="1.0" encoding="utf-8"?>
<ds:datastoreItem xmlns:ds="http://schemas.openxmlformats.org/officeDocument/2006/customXml" ds:itemID="{F1415110-E143-4541-AAC4-E962EC197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Avtalsmall enkel utan innehållsförteckning</Template>
  <TotalTime>1</TotalTime>
  <Pages>5</Pages>
  <Words>1660</Words>
  <Characters>8800</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Avtal</vt:lpstr>
    </vt:vector>
  </TitlesOfParts>
  <Company>Ahlford Advokatbyrå AB</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creator>Lotta Wikman Öman</dc:creator>
  <cp:lastModifiedBy>Mattias Östman</cp:lastModifiedBy>
  <cp:revision>2</cp:revision>
  <cp:lastPrinted>2010-10-15T07:37:00Z</cp:lastPrinted>
  <dcterms:created xsi:type="dcterms:W3CDTF">2021-12-01T10:15:00Z</dcterms:created>
  <dcterms:modified xsi:type="dcterms:W3CDTF">2021-12-01T10:15:00Z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0x01010051BBF472688CA044976B2E7FC341511F</vt:lpwstr>
  </property>
</Properties>
</file>